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F4E" w:rsidRDefault="002F0043">
      <w:pPr>
        <w:spacing w:after="0"/>
        <w:jc w:val="right"/>
      </w:pPr>
      <w:r>
        <w:t xml:space="preserve"> </w:t>
      </w:r>
    </w:p>
    <w:p w:rsidR="00353F4E" w:rsidRDefault="002F0043">
      <w:pPr>
        <w:spacing w:after="0"/>
        <w:ind w:left="6374"/>
      </w:pPr>
      <w:r>
        <w:rPr>
          <w:sz w:val="18"/>
        </w:rPr>
        <w:t xml:space="preserve">Załącznik nr 1  </w:t>
      </w:r>
    </w:p>
    <w:p w:rsidR="00353F4E" w:rsidRDefault="002F0043">
      <w:pPr>
        <w:spacing w:after="19"/>
        <w:ind w:right="526"/>
        <w:jc w:val="right"/>
      </w:pPr>
      <w:r>
        <w:rPr>
          <w:sz w:val="18"/>
        </w:rPr>
        <w:t xml:space="preserve">do Regulaminu stypendialnego </w:t>
      </w:r>
    </w:p>
    <w:p w:rsidR="00353F4E" w:rsidRDefault="002F0043">
      <w:pPr>
        <w:spacing w:after="0"/>
      </w:pPr>
      <w:r>
        <w:rPr>
          <w:b/>
        </w:rPr>
        <w:t xml:space="preserve"> </w:t>
      </w:r>
    </w:p>
    <w:p w:rsidR="00353F4E" w:rsidRDefault="002F0043" w:rsidP="007A018B">
      <w:pPr>
        <w:pStyle w:val="Nagwek1"/>
        <w:ind w:left="2124" w:firstLine="708"/>
        <w:jc w:val="left"/>
      </w:pPr>
      <w:r>
        <w:t xml:space="preserve">WNIOSEK O PRZYZNANIE STYPENDIUM </w:t>
      </w:r>
    </w:p>
    <w:p w:rsidR="00353F4E" w:rsidRDefault="002F0043">
      <w:pPr>
        <w:spacing w:after="2"/>
      </w:pPr>
      <w:r>
        <w:rPr>
          <w:b/>
        </w:rPr>
        <w:t xml:space="preserve"> </w:t>
      </w:r>
    </w:p>
    <w:p w:rsidR="00353F4E" w:rsidRDefault="002F0043">
      <w:pPr>
        <w:spacing w:after="0" w:line="240" w:lineRule="auto"/>
        <w:ind w:right="76"/>
        <w:jc w:val="both"/>
      </w:pPr>
      <w:r>
        <w:rPr>
          <w:b/>
        </w:rPr>
        <w:t xml:space="preserve">w ramach projektu </w:t>
      </w:r>
      <w:r>
        <w:rPr>
          <w:b/>
          <w:sz w:val="24"/>
        </w:rPr>
        <w:t xml:space="preserve">pn.: „Podniesienie jakości kształcenia w I Liceum Ogólnokształcącym </w:t>
      </w:r>
      <w:r>
        <w:rPr>
          <w:b/>
          <w:sz w:val="24"/>
        </w:rPr>
        <w:br/>
        <w:t xml:space="preserve">im. T Kościuszki w Jarocinie” współfinansowanego przez Unię Europejską ze środków Europejskiego Funduszu Społecznego oraz z budżetu państwa w ramach WRPO na lata </w:t>
      </w:r>
      <w:r w:rsidR="007A018B">
        <w:rPr>
          <w:b/>
          <w:sz w:val="24"/>
        </w:rPr>
        <w:br/>
      </w:r>
      <w:r>
        <w:rPr>
          <w:b/>
          <w:sz w:val="24"/>
        </w:rPr>
        <w:t xml:space="preserve">2014-2020, Poddziałanie 8.1.2 Kształcenie ogólne (nr projektu RPWP.08.01.02-30-0013/17) </w:t>
      </w:r>
    </w:p>
    <w:p w:rsidR="00353F4E" w:rsidRDefault="002F0043">
      <w:pPr>
        <w:spacing w:after="0"/>
      </w:pPr>
      <w:r>
        <w:rPr>
          <w:b/>
        </w:rPr>
        <w:t xml:space="preserve"> </w:t>
      </w:r>
    </w:p>
    <w:p w:rsidR="00353F4E" w:rsidRDefault="002F0043">
      <w:pPr>
        <w:spacing w:after="13" w:line="248" w:lineRule="auto"/>
        <w:ind w:left="-5" w:right="1087" w:hanging="10"/>
      </w:pPr>
      <w:r>
        <w:rPr>
          <w:b/>
        </w:rPr>
        <w:t xml:space="preserve">1. Dane osobowe ucznia ubiegającego się o stypendium: </w:t>
      </w:r>
      <w:r w:rsidR="007A018B">
        <w:rPr>
          <w:b/>
        </w:rPr>
        <w:br/>
      </w:r>
      <w:r>
        <w:t xml:space="preserve">imię i nazwisko ........................................................................................................................ </w:t>
      </w:r>
    </w:p>
    <w:p w:rsidR="00353F4E" w:rsidRDefault="002F0043">
      <w:pPr>
        <w:spacing w:after="13" w:line="248" w:lineRule="auto"/>
        <w:ind w:left="-5" w:right="742" w:hanging="10"/>
      </w:pPr>
      <w:r>
        <w:t xml:space="preserve">PESEL ..................................................................................................................................... </w:t>
      </w:r>
      <w:r w:rsidR="00D7356F">
        <w:br/>
      </w:r>
      <w:r>
        <w:t xml:space="preserve">data i miejsce urodzenia ........................................................................................................... </w:t>
      </w:r>
    </w:p>
    <w:p w:rsidR="00353F4E" w:rsidRDefault="002F0043">
      <w:pPr>
        <w:spacing w:after="13" w:line="248" w:lineRule="auto"/>
        <w:ind w:left="-5" w:hanging="10"/>
      </w:pPr>
      <w:r>
        <w:t xml:space="preserve">imiona i nazwiska rodziców/opiekunów prawnych ……………..…………………………… </w:t>
      </w:r>
    </w:p>
    <w:p w:rsidR="00353F4E" w:rsidRDefault="002F0043">
      <w:pPr>
        <w:spacing w:after="13" w:line="248" w:lineRule="auto"/>
        <w:ind w:left="-5" w:hanging="10"/>
      </w:pPr>
      <w:r>
        <w:t xml:space="preserve">…………………........................................................................................................................ </w:t>
      </w:r>
    </w:p>
    <w:p w:rsidR="00353F4E" w:rsidRDefault="002F0043">
      <w:pPr>
        <w:spacing w:after="13" w:line="248" w:lineRule="auto"/>
        <w:ind w:left="-5" w:right="1075" w:hanging="10"/>
      </w:pPr>
      <w:r>
        <w:t xml:space="preserve">adres e-mail…………………………………………………………………………………… </w:t>
      </w:r>
      <w:r w:rsidR="00D7356F">
        <w:br/>
      </w:r>
      <w:r>
        <w:t>szkoła …………………………………</w:t>
      </w:r>
      <w:r w:rsidR="007A018B">
        <w:t>………………………………………..…</w:t>
      </w:r>
      <w:r>
        <w:t>.. klasa ………………………………………</w:t>
      </w:r>
      <w:r w:rsidR="00D7356F">
        <w:br/>
      </w:r>
      <w:r>
        <w:rPr>
          <w:b/>
        </w:rPr>
        <w:t xml:space="preserve">adres stałego zameldowania: </w:t>
      </w:r>
      <w:r w:rsidR="00D7356F">
        <w:rPr>
          <w:b/>
        </w:rPr>
        <w:br/>
      </w:r>
      <w:r>
        <w:t xml:space="preserve">ulica ..............................................................nr domu .....................nr mieszkania ................ kod pocztowy ......................... poczta ........................... miejscowość.................................... powiat ............................................. województwo ................................................................ telefon: stacjonarny:................................................ komórkowy:........................................... </w:t>
      </w:r>
    </w:p>
    <w:p w:rsidR="00353F4E" w:rsidRDefault="002F0043" w:rsidP="00D7356F">
      <w:pPr>
        <w:spacing w:after="4" w:line="248" w:lineRule="auto"/>
        <w:ind w:left="-5" w:right="2218" w:hanging="10"/>
      </w:pPr>
      <w:r>
        <w:t xml:space="preserve">obszar: miejski / wiejski </w:t>
      </w:r>
      <w:r>
        <w:rPr>
          <w:sz w:val="16"/>
        </w:rPr>
        <w:t xml:space="preserve">(niepotrzebne skreślić) </w:t>
      </w:r>
      <w:r w:rsidR="00D7356F">
        <w:rPr>
          <w:sz w:val="16"/>
        </w:rPr>
        <w:br/>
      </w:r>
      <w:r>
        <w:rPr>
          <w:b/>
        </w:rPr>
        <w:t xml:space="preserve">adres do korespondencji </w:t>
      </w:r>
      <w:r>
        <w:rPr>
          <w:sz w:val="16"/>
        </w:rPr>
        <w:t>(uzupełnić w przypadku, jeśli jest inny niż adres stałego zameldowania):</w:t>
      </w:r>
      <w:r>
        <w:t xml:space="preserve"> </w:t>
      </w:r>
    </w:p>
    <w:p w:rsidR="00353F4E" w:rsidRDefault="002F0043">
      <w:pPr>
        <w:spacing w:after="13" w:line="248" w:lineRule="auto"/>
        <w:ind w:left="-5" w:right="902" w:hanging="10"/>
      </w:pPr>
      <w:r>
        <w:t xml:space="preserve">ulica ............................................................ nr domu .................. …nr mieszkania ............. </w:t>
      </w:r>
      <w:r w:rsidR="00D7356F">
        <w:br/>
      </w:r>
      <w:r>
        <w:t xml:space="preserve">kod pocztowy ......................... poczta ........................... miejscowość................................. powiat .............................................. województwo ............................................................. </w:t>
      </w:r>
    </w:p>
    <w:p w:rsidR="00353F4E" w:rsidRDefault="002F0043">
      <w:pPr>
        <w:spacing w:after="0"/>
      </w:pPr>
      <w:r>
        <w:rPr>
          <w:b/>
        </w:rPr>
        <w:t xml:space="preserve"> </w:t>
      </w:r>
    </w:p>
    <w:p w:rsidR="00353F4E" w:rsidRDefault="002F0043">
      <w:pPr>
        <w:numPr>
          <w:ilvl w:val="0"/>
          <w:numId w:val="1"/>
        </w:numPr>
        <w:spacing w:after="3"/>
        <w:ind w:hanging="326"/>
      </w:pPr>
      <w:r>
        <w:rPr>
          <w:b/>
        </w:rPr>
        <w:t>Imię</w:t>
      </w:r>
      <w:r>
        <w:t xml:space="preserve"> </w:t>
      </w:r>
      <w:r>
        <w:rPr>
          <w:b/>
        </w:rPr>
        <w:t xml:space="preserve">i nazwisko Reprezentanta ucznia niepełnoletniego </w:t>
      </w:r>
      <w:r>
        <w:rPr>
          <w:sz w:val="16"/>
        </w:rPr>
        <w:t xml:space="preserve">(opiekun prawny ucznia niepełnoletniego) </w:t>
      </w:r>
    </w:p>
    <w:p w:rsidR="007A018B" w:rsidRDefault="002F0043" w:rsidP="007A018B">
      <w:pPr>
        <w:spacing w:after="13" w:line="248" w:lineRule="auto"/>
        <w:ind w:left="-5" w:hanging="10"/>
      </w:pPr>
      <w:r>
        <w:t xml:space="preserve">…………………………………………………….…………………… </w:t>
      </w:r>
    </w:p>
    <w:p w:rsidR="00353F4E" w:rsidRDefault="002F0043" w:rsidP="007A018B">
      <w:pPr>
        <w:spacing w:after="13" w:line="248" w:lineRule="auto"/>
        <w:ind w:left="-5" w:hanging="10"/>
      </w:pPr>
      <w:r>
        <w:rPr>
          <w:b/>
        </w:rPr>
        <w:t xml:space="preserve"> </w:t>
      </w:r>
    </w:p>
    <w:p w:rsidR="00353F4E" w:rsidRDefault="002F0043">
      <w:pPr>
        <w:numPr>
          <w:ilvl w:val="0"/>
          <w:numId w:val="1"/>
        </w:numPr>
        <w:spacing w:after="3"/>
        <w:ind w:hanging="326"/>
      </w:pPr>
      <w:r>
        <w:rPr>
          <w:b/>
        </w:rPr>
        <w:t>Sytuacja materialna gospodarstwa domowego</w:t>
      </w:r>
      <w:r>
        <w:t xml:space="preserve"> </w:t>
      </w:r>
    </w:p>
    <w:p w:rsidR="00353F4E" w:rsidRDefault="002F0043">
      <w:pPr>
        <w:spacing w:after="13" w:line="248" w:lineRule="auto"/>
        <w:ind w:left="-5" w:hanging="10"/>
      </w:pPr>
      <w:r>
        <w:t>Moja rodzina</w:t>
      </w:r>
      <w:r>
        <w:rPr>
          <w:sz w:val="14"/>
        </w:rPr>
        <w:t xml:space="preserve">* </w:t>
      </w:r>
      <w:r>
        <w:t xml:space="preserve">składa się z ............... osób pozostających we wspólnym gospodarstwie domowym. </w:t>
      </w:r>
    </w:p>
    <w:p w:rsidR="00353F4E" w:rsidRDefault="002F0043">
      <w:pPr>
        <w:spacing w:after="0" w:line="239" w:lineRule="auto"/>
        <w:ind w:right="78"/>
        <w:jc w:val="both"/>
      </w:pPr>
      <w:r>
        <w:t xml:space="preserve">Średni miesięczny </w:t>
      </w:r>
      <w:r>
        <w:rPr>
          <w:b/>
        </w:rPr>
        <w:t xml:space="preserve">dochód netto </w:t>
      </w:r>
      <w:r>
        <w:t>na jedna osobę w mojej rodzinie (zgodnie z załączonym oświadczeniem o źródłach dochodów w rodzinie za rok 201</w:t>
      </w:r>
      <w:r w:rsidR="00880AE4">
        <w:t>8</w:t>
      </w:r>
      <w:r>
        <w:t xml:space="preserve">) wyniósł …………................................... zł,  słownie  ................................................................................................................................................ zł. </w:t>
      </w:r>
    </w:p>
    <w:p w:rsidR="00353F4E" w:rsidRDefault="002F0043">
      <w:pPr>
        <w:spacing w:after="48" w:line="248" w:lineRule="auto"/>
        <w:ind w:left="-5" w:right="70" w:hanging="10"/>
        <w:jc w:val="both"/>
      </w:pPr>
      <w:r>
        <w:rPr>
          <w:sz w:val="10"/>
        </w:rPr>
        <w:t xml:space="preserve">* </w:t>
      </w:r>
      <w:r>
        <w:rPr>
          <w:sz w:val="16"/>
        </w:rPr>
        <w:t xml:space="preserve">w rozumieniu ustawy o pomocy społecznej z dnia 12 marca 2004 r. /Dz. U. z 2016r. poz. 930/ osoby spokrewnione lub niespokrewnione pozostające w faktycznym związku, wspólnie zamieszkujące i gospodarujące. </w:t>
      </w:r>
    </w:p>
    <w:p w:rsidR="00353F4E" w:rsidRDefault="002F0043">
      <w:pPr>
        <w:spacing w:after="0"/>
      </w:pPr>
      <w:r>
        <w:rPr>
          <w:b/>
        </w:rPr>
        <w:t xml:space="preserve"> </w:t>
      </w:r>
    </w:p>
    <w:p w:rsidR="00353F4E" w:rsidRDefault="002F0043">
      <w:pPr>
        <w:numPr>
          <w:ilvl w:val="0"/>
          <w:numId w:val="2"/>
        </w:numPr>
        <w:spacing w:after="3"/>
        <w:ind w:hanging="223"/>
      </w:pPr>
      <w:r>
        <w:rPr>
          <w:b/>
        </w:rPr>
        <w:t xml:space="preserve">Czy w skład Twojej rodziny wchodzi osoba niepełnosprawna? </w:t>
      </w:r>
    </w:p>
    <w:p w:rsidR="00353F4E" w:rsidRDefault="002F0043">
      <w:pPr>
        <w:spacing w:after="4" w:line="248" w:lineRule="auto"/>
        <w:ind w:left="-5" w:right="70" w:hanging="10"/>
        <w:jc w:val="both"/>
      </w:pPr>
      <w:r>
        <w:t xml:space="preserve">Tak / Nie </w:t>
      </w:r>
      <w:r>
        <w:rPr>
          <w:sz w:val="16"/>
        </w:rPr>
        <w:t xml:space="preserve">(niepotrzebne skreślić) </w:t>
      </w:r>
    </w:p>
    <w:p w:rsidR="00353F4E" w:rsidRDefault="002F0043">
      <w:pPr>
        <w:spacing w:after="0"/>
      </w:pPr>
      <w:r>
        <w:rPr>
          <w:b/>
        </w:rPr>
        <w:t xml:space="preserve"> </w:t>
      </w:r>
    </w:p>
    <w:p w:rsidR="00353F4E" w:rsidRDefault="002F0043">
      <w:pPr>
        <w:numPr>
          <w:ilvl w:val="0"/>
          <w:numId w:val="2"/>
        </w:numPr>
        <w:spacing w:after="3"/>
        <w:ind w:hanging="223"/>
      </w:pPr>
      <w:r>
        <w:rPr>
          <w:b/>
        </w:rPr>
        <w:t xml:space="preserve">Dane osobowe opiekuna dydaktycznego  </w:t>
      </w:r>
    </w:p>
    <w:p w:rsidR="00353F4E" w:rsidRDefault="002F0043">
      <w:pPr>
        <w:spacing w:after="13" w:line="248" w:lineRule="auto"/>
        <w:ind w:left="-5" w:hanging="10"/>
      </w:pPr>
      <w:r>
        <w:t xml:space="preserve">imię i nazwisko ........................................................................................................................ </w:t>
      </w:r>
    </w:p>
    <w:p w:rsidR="00353F4E" w:rsidRDefault="002F0043">
      <w:pPr>
        <w:spacing w:after="13" w:line="248" w:lineRule="auto"/>
        <w:ind w:left="-5" w:hanging="10"/>
      </w:pPr>
      <w:r>
        <w:t xml:space="preserve">telefon służbowy ..................................................................................................................................... </w:t>
      </w:r>
    </w:p>
    <w:p w:rsidR="007A018B" w:rsidRDefault="002F0043">
      <w:pPr>
        <w:spacing w:after="0"/>
        <w:rPr>
          <w:b/>
        </w:rPr>
      </w:pPr>
      <w:r>
        <w:rPr>
          <w:b/>
        </w:rPr>
        <w:t xml:space="preserve"> </w:t>
      </w:r>
    </w:p>
    <w:p w:rsidR="007A018B" w:rsidRDefault="007A018B">
      <w:pPr>
        <w:spacing w:after="0"/>
        <w:rPr>
          <w:b/>
        </w:rPr>
      </w:pPr>
    </w:p>
    <w:p w:rsidR="007A018B" w:rsidRDefault="007A018B">
      <w:pPr>
        <w:spacing w:after="0"/>
        <w:rPr>
          <w:b/>
        </w:rPr>
      </w:pPr>
    </w:p>
    <w:p w:rsidR="007A018B" w:rsidRPr="007A018B" w:rsidRDefault="007A018B">
      <w:pPr>
        <w:spacing w:after="0"/>
        <w:rPr>
          <w:b/>
        </w:rPr>
      </w:pPr>
    </w:p>
    <w:p w:rsidR="00353F4E" w:rsidRDefault="002F0043">
      <w:pPr>
        <w:numPr>
          <w:ilvl w:val="0"/>
          <w:numId w:val="2"/>
        </w:numPr>
        <w:spacing w:after="3"/>
        <w:ind w:hanging="223"/>
      </w:pPr>
      <w:r>
        <w:rPr>
          <w:b/>
        </w:rPr>
        <w:lastRenderedPageBreak/>
        <w:t xml:space="preserve">Wyniki w nauce </w:t>
      </w:r>
    </w:p>
    <w:p w:rsidR="00353F4E" w:rsidRDefault="002F0043">
      <w:pPr>
        <w:spacing w:after="13" w:line="248" w:lineRule="auto"/>
        <w:ind w:left="-5" w:hanging="10"/>
      </w:pPr>
      <w:r>
        <w:t>Oceny uzyskane na koniec roku szkolnego 201</w:t>
      </w:r>
      <w:r w:rsidR="00880AE4">
        <w:t>8</w:t>
      </w:r>
      <w:r>
        <w:t>/201</w:t>
      </w:r>
      <w:r w:rsidR="00880AE4">
        <w:t>9</w:t>
      </w:r>
      <w:r>
        <w:t xml:space="preserve"> z przedmiotów przyrodniczych, informatycznych, języków obcych, matematyki: </w:t>
      </w:r>
    </w:p>
    <w:p w:rsidR="00353F4E" w:rsidRDefault="002F0043">
      <w:pPr>
        <w:spacing w:after="0"/>
      </w:pPr>
      <w:r>
        <w:t xml:space="preserve"> </w:t>
      </w:r>
    </w:p>
    <w:p w:rsidR="00353F4E" w:rsidRDefault="002F0043">
      <w:pPr>
        <w:numPr>
          <w:ilvl w:val="0"/>
          <w:numId w:val="3"/>
        </w:numPr>
        <w:spacing w:after="13" w:line="248" w:lineRule="auto"/>
        <w:ind w:hanging="197"/>
      </w:pPr>
      <w:r>
        <w:t>biologia (przyroda)………………………...............................................</w:t>
      </w:r>
      <w:r>
        <w:rPr>
          <w:sz w:val="20"/>
        </w:rPr>
        <w:t xml:space="preserve"> </w:t>
      </w:r>
    </w:p>
    <w:p w:rsidR="00353F4E" w:rsidRDefault="002F0043" w:rsidP="007A018B">
      <w:pPr>
        <w:numPr>
          <w:ilvl w:val="0"/>
          <w:numId w:val="3"/>
        </w:numPr>
        <w:spacing w:after="13" w:line="248" w:lineRule="auto"/>
        <w:ind w:hanging="197"/>
      </w:pPr>
      <w:r>
        <w:t>chemia……………………………………………………………………………………...</w:t>
      </w:r>
      <w:r>
        <w:rPr>
          <w:sz w:val="20"/>
        </w:rPr>
        <w:t xml:space="preserve"> </w:t>
      </w:r>
    </w:p>
    <w:p w:rsidR="00353F4E" w:rsidRDefault="002F0043">
      <w:pPr>
        <w:numPr>
          <w:ilvl w:val="0"/>
          <w:numId w:val="3"/>
        </w:numPr>
        <w:spacing w:after="13" w:line="248" w:lineRule="auto"/>
        <w:ind w:hanging="197"/>
      </w:pPr>
      <w:r>
        <w:t>geografia…………………………………………………………………………………...</w:t>
      </w:r>
      <w:r>
        <w:rPr>
          <w:sz w:val="20"/>
        </w:rPr>
        <w:t xml:space="preserve"> </w:t>
      </w:r>
    </w:p>
    <w:p w:rsidR="00353F4E" w:rsidRDefault="002F0043">
      <w:pPr>
        <w:numPr>
          <w:ilvl w:val="0"/>
          <w:numId w:val="3"/>
        </w:numPr>
        <w:spacing w:after="13" w:line="248" w:lineRule="auto"/>
        <w:ind w:hanging="197"/>
      </w:pPr>
      <w:r>
        <w:t xml:space="preserve">fizyka ……………………...………………………………………………………………… </w:t>
      </w:r>
    </w:p>
    <w:p w:rsidR="00353F4E" w:rsidRDefault="002F0043">
      <w:pPr>
        <w:numPr>
          <w:ilvl w:val="0"/>
          <w:numId w:val="3"/>
        </w:numPr>
        <w:spacing w:after="13" w:line="248" w:lineRule="auto"/>
        <w:ind w:hanging="197"/>
      </w:pPr>
      <w:r>
        <w:t xml:space="preserve">informatyka……………………………………………………………………………….. </w:t>
      </w:r>
    </w:p>
    <w:p w:rsidR="007A018B" w:rsidRPr="007A018B" w:rsidRDefault="002F0043">
      <w:pPr>
        <w:numPr>
          <w:ilvl w:val="0"/>
          <w:numId w:val="3"/>
        </w:numPr>
        <w:spacing w:after="13" w:line="248" w:lineRule="auto"/>
        <w:ind w:hanging="197"/>
      </w:pPr>
      <w:r>
        <w:t>język obcy ………………………………………………………………………………….</w:t>
      </w:r>
      <w:r>
        <w:rPr>
          <w:sz w:val="20"/>
        </w:rPr>
        <w:t xml:space="preserve"> </w:t>
      </w:r>
    </w:p>
    <w:p w:rsidR="00353F4E" w:rsidRDefault="002F0043">
      <w:pPr>
        <w:numPr>
          <w:ilvl w:val="0"/>
          <w:numId w:val="3"/>
        </w:numPr>
        <w:spacing w:after="13" w:line="248" w:lineRule="auto"/>
        <w:ind w:hanging="197"/>
      </w:pPr>
      <w:r>
        <w:t xml:space="preserve">język obcy …………………………………………………………………………………. </w:t>
      </w:r>
    </w:p>
    <w:p w:rsidR="00353F4E" w:rsidRDefault="002F0043">
      <w:pPr>
        <w:spacing w:after="13" w:line="248" w:lineRule="auto"/>
        <w:ind w:left="-5" w:hanging="10"/>
      </w:pPr>
      <w:r>
        <w:rPr>
          <w:sz w:val="20"/>
        </w:rPr>
        <w:t xml:space="preserve">8. </w:t>
      </w:r>
      <w:r>
        <w:t xml:space="preserve">matematyka……………………………………………………………………………….. </w:t>
      </w:r>
    </w:p>
    <w:p w:rsidR="00353F4E" w:rsidRDefault="002F0043">
      <w:pPr>
        <w:spacing w:after="13" w:line="248" w:lineRule="auto"/>
        <w:ind w:left="-5" w:hanging="10"/>
      </w:pPr>
      <w:r>
        <w:t xml:space="preserve">……………………………………………………………………………………………………… ……………………………………………………………………………………………………….. </w:t>
      </w:r>
    </w:p>
    <w:p w:rsidR="00353F4E" w:rsidRDefault="002F0043">
      <w:pPr>
        <w:spacing w:after="0"/>
      </w:pPr>
      <w:r>
        <w:t xml:space="preserve"> </w:t>
      </w:r>
    </w:p>
    <w:p w:rsidR="00353F4E" w:rsidRDefault="002F0043">
      <w:pPr>
        <w:spacing w:after="13" w:line="248" w:lineRule="auto"/>
        <w:ind w:left="-5" w:hanging="10"/>
      </w:pPr>
      <w:r>
        <w:t>Średnia ocen z wszystkich przedmiotów uzyskana na koniec roku szkolnego 201</w:t>
      </w:r>
      <w:r w:rsidR="00880AE4">
        <w:t>8</w:t>
      </w:r>
      <w:r>
        <w:t>/201</w:t>
      </w:r>
      <w:r w:rsidR="00880AE4">
        <w:t>9</w:t>
      </w:r>
      <w:bookmarkStart w:id="0" w:name="_GoBack"/>
      <w:bookmarkEnd w:id="0"/>
      <w:r>
        <w:t xml:space="preserve">  </w:t>
      </w:r>
      <w:r w:rsidR="007A018B">
        <w:br/>
      </w:r>
      <w:r>
        <w:t xml:space="preserve">(z uwzględnieniem dwóch miejsc po przecinku) wyniosła ……………………………………...… </w:t>
      </w:r>
    </w:p>
    <w:p w:rsidR="00353F4E" w:rsidRDefault="002F0043">
      <w:pPr>
        <w:spacing w:after="0"/>
      </w:pPr>
      <w:r>
        <w:rPr>
          <w:b/>
          <w:sz w:val="20"/>
        </w:rPr>
        <w:t xml:space="preserve"> </w:t>
      </w:r>
    </w:p>
    <w:p w:rsidR="00353F4E" w:rsidRDefault="002F0043">
      <w:pPr>
        <w:spacing w:after="17" w:line="242" w:lineRule="auto"/>
      </w:pPr>
      <w:r>
        <w:rPr>
          <w:b/>
          <w:sz w:val="20"/>
        </w:rPr>
        <w:t xml:space="preserve">Oświadczam, że zapoznałem się z treścią regulaminu stypendialnego i akceptuję jego zapisy oraz, że podane przeze mnie we wniosku dane osobowe oraz wyniki w nauce są zgodne ze stanem faktycznym </w:t>
      </w:r>
    </w:p>
    <w:p w:rsidR="00353F4E" w:rsidRDefault="002F0043">
      <w:pPr>
        <w:spacing w:after="0"/>
      </w:pPr>
      <w:r>
        <w:t xml:space="preserve"> </w:t>
      </w:r>
    </w:p>
    <w:p w:rsidR="00353F4E" w:rsidRDefault="002F0043">
      <w:pPr>
        <w:spacing w:after="13" w:line="248" w:lineRule="auto"/>
        <w:ind w:left="-5" w:hanging="10"/>
      </w:pPr>
      <w:r>
        <w:t xml:space="preserve">...................................................                                             ….………………………….…………………….. </w:t>
      </w:r>
    </w:p>
    <w:p w:rsidR="00353F4E" w:rsidRDefault="002F0043">
      <w:pPr>
        <w:spacing w:after="47" w:line="248" w:lineRule="auto"/>
        <w:ind w:left="-5" w:right="70" w:hanging="10"/>
        <w:jc w:val="both"/>
      </w:pPr>
      <w:r>
        <w:rPr>
          <w:sz w:val="16"/>
        </w:rPr>
        <w:t xml:space="preserve">miejscowość, data                                                                                                     czytelny podpis Reprezentanta ucznia niepełnoletniego </w:t>
      </w:r>
    </w:p>
    <w:p w:rsidR="00353F4E" w:rsidRDefault="002F0043">
      <w:pPr>
        <w:spacing w:after="0"/>
      </w:pPr>
      <w:r>
        <w:rPr>
          <w:b/>
        </w:rPr>
        <w:t xml:space="preserve"> </w:t>
      </w:r>
    </w:p>
    <w:p w:rsidR="00353F4E" w:rsidRDefault="002F0043">
      <w:pPr>
        <w:spacing w:after="3" w:line="249" w:lineRule="auto"/>
        <w:ind w:left="202" w:right="62" w:hanging="10"/>
        <w:jc w:val="both"/>
      </w:pPr>
      <w:r>
        <w:rPr>
          <w:b/>
          <w:sz w:val="16"/>
        </w:rPr>
        <w:t xml:space="preserve">OŚWIADCZENIE UCZESTNIKA PROJEKTU, REPREZENTANTA UCZNIA NIEPEŁNOLETNIEGO O WYRAŻENIU ZGODY NA PRZETWARZANIE </w:t>
      </w:r>
    </w:p>
    <w:p w:rsidR="00353F4E" w:rsidRDefault="002F0043">
      <w:pPr>
        <w:spacing w:after="0"/>
        <w:ind w:right="77"/>
        <w:jc w:val="center"/>
      </w:pPr>
      <w:r>
        <w:rPr>
          <w:b/>
          <w:sz w:val="16"/>
        </w:rPr>
        <w:t>DANYCH OSOBOWYCH</w:t>
      </w:r>
      <w:r>
        <w:rPr>
          <w:sz w:val="16"/>
        </w:rPr>
        <w:t xml:space="preserve"> </w:t>
      </w:r>
    </w:p>
    <w:p w:rsidR="00353F4E" w:rsidRDefault="002F0043">
      <w:pPr>
        <w:spacing w:after="0"/>
      </w:pPr>
      <w:r>
        <w:rPr>
          <w:sz w:val="16"/>
        </w:rPr>
        <w:t xml:space="preserve"> </w:t>
      </w:r>
    </w:p>
    <w:p w:rsidR="002F0043" w:rsidRPr="002F0043" w:rsidRDefault="002F0043" w:rsidP="002F0043">
      <w:pPr>
        <w:spacing w:after="3" w:line="249" w:lineRule="auto"/>
        <w:ind w:left="-5" w:right="62" w:hanging="10"/>
        <w:jc w:val="both"/>
        <w:rPr>
          <w:b/>
          <w:sz w:val="16"/>
        </w:rPr>
      </w:pPr>
      <w:r>
        <w:rPr>
          <w:sz w:val="16"/>
        </w:rPr>
        <w:t>W związku z przystąpieniem do Projektu pn.</w:t>
      </w:r>
      <w:r>
        <w:rPr>
          <w:b/>
          <w:sz w:val="16"/>
        </w:rPr>
        <w:t xml:space="preserve">: </w:t>
      </w:r>
      <w:r w:rsidRPr="002F0043">
        <w:rPr>
          <w:b/>
          <w:sz w:val="16"/>
        </w:rPr>
        <w:t xml:space="preserve">„Podniesienie jakości kształcenia w I Liceum Ogólnokształcącym </w:t>
      </w:r>
    </w:p>
    <w:p w:rsidR="00353F4E" w:rsidRDefault="002F0043" w:rsidP="002F0043">
      <w:pPr>
        <w:spacing w:after="3" w:line="249" w:lineRule="auto"/>
        <w:ind w:left="-5" w:right="62" w:hanging="10"/>
        <w:jc w:val="both"/>
      </w:pPr>
      <w:r w:rsidRPr="002F0043">
        <w:rPr>
          <w:b/>
          <w:sz w:val="16"/>
        </w:rPr>
        <w:t>im. T Kościuszki w Jarocinie”</w:t>
      </w:r>
      <w:r>
        <w:rPr>
          <w:b/>
          <w:sz w:val="16"/>
        </w:rPr>
        <w:t xml:space="preserve"> współfinansowanego przez Unię Europejską ze środków Europejskiego Funduszu Społecznego oraz z budżetu państwa w ramach WRPO na lata 2014-2020, Poddziałanie 8.1.2 Kształcenie ogólne, </w:t>
      </w:r>
      <w:r>
        <w:rPr>
          <w:sz w:val="16"/>
        </w:rPr>
        <w:t xml:space="preserve">oświadczam, że przyjmuję do wiadomości, iż:  </w:t>
      </w:r>
    </w:p>
    <w:p w:rsidR="00353F4E" w:rsidRDefault="002F0043">
      <w:pPr>
        <w:spacing w:after="0"/>
      </w:pPr>
      <w:r>
        <w:rPr>
          <w:b/>
          <w:sz w:val="16"/>
        </w:rPr>
        <w:t xml:space="preserve"> </w:t>
      </w:r>
    </w:p>
    <w:p w:rsidR="00353F4E" w:rsidRDefault="002F0043">
      <w:pPr>
        <w:numPr>
          <w:ilvl w:val="0"/>
          <w:numId w:val="4"/>
        </w:numPr>
        <w:spacing w:after="4" w:line="248" w:lineRule="auto"/>
        <w:ind w:right="70" w:hanging="10"/>
        <w:jc w:val="both"/>
      </w:pPr>
      <w:r>
        <w:rPr>
          <w:sz w:val="16"/>
        </w:rPr>
        <w:t xml:space="preserve">Administratorem moich danych osobowych jest w odniesieniu do zbioru Wnioskodawcy WRPO 2007-2013 i 2014-2020 - Marszałek Województwa Wielkopolskiego mający siedzibę przy al. Niepodległości 34, 61-714 Poznań. Natomiast w odniesieniu do zbioru Centralny system teleinformatyczny wspierający realizację programów operacyjnych - Minister Rozwoju, mający siedzibę przy Pl. Trzech Krzyży 3/5, </w:t>
      </w:r>
      <w:r>
        <w:rPr>
          <w:sz w:val="16"/>
        </w:rPr>
        <w:br/>
        <w:t xml:space="preserve">00-507 Warszawa.  </w:t>
      </w:r>
    </w:p>
    <w:p w:rsidR="00353F4E" w:rsidRDefault="002F0043">
      <w:pPr>
        <w:numPr>
          <w:ilvl w:val="0"/>
          <w:numId w:val="4"/>
        </w:numPr>
        <w:spacing w:after="4" w:line="248" w:lineRule="auto"/>
        <w:ind w:right="70" w:hanging="10"/>
        <w:jc w:val="both"/>
      </w:pPr>
      <w:r>
        <w:rPr>
          <w:sz w:val="16"/>
        </w:rPr>
        <w:t xml:space="preserve">Podstawę prawną przetwarzania moich danych osobowych stanowi art. 23 ust. 1 pkt 2 lub art. 27 ust. 2 pkt 2 ustawy z dnia 29 sierpnia 1997 r. o ochronie danych osobowych (Dz. U. z 2016 r. poz. 922) – dane osobowe są niezbędne dla realizacji Wielkopolskiego Regionalnego Programu Operacyjnego na lata 2014-2020 na podstawie:   </w:t>
      </w:r>
    </w:p>
    <w:p w:rsidR="00353F4E" w:rsidRDefault="002F0043">
      <w:pPr>
        <w:spacing w:after="4" w:line="248" w:lineRule="auto"/>
        <w:ind w:left="-5" w:right="3566" w:hanging="10"/>
        <w:jc w:val="both"/>
      </w:pPr>
      <w:r>
        <w:rPr>
          <w:sz w:val="16"/>
        </w:rPr>
        <w:t xml:space="preserve">1) </w:t>
      </w:r>
      <w:r>
        <w:rPr>
          <w:sz w:val="16"/>
        </w:rPr>
        <w:tab/>
        <w:t xml:space="preserve">w odniesieniu do zbioru  Wnioskodawcy WRPO 2007-2013 i 2014-2020:   </w:t>
      </w:r>
      <w:r>
        <w:rPr>
          <w:sz w:val="16"/>
        </w:rPr>
        <w:br/>
        <w:t xml:space="preserve">a) </w:t>
      </w:r>
      <w:r>
        <w:rPr>
          <w:sz w:val="16"/>
        </w:rPr>
        <w:tab/>
        <w:t xml:space="preserve">rozporządzenia 1303/2013;  </w:t>
      </w:r>
    </w:p>
    <w:p w:rsidR="00353F4E" w:rsidRDefault="002F0043">
      <w:pPr>
        <w:numPr>
          <w:ilvl w:val="0"/>
          <w:numId w:val="5"/>
        </w:numPr>
        <w:spacing w:after="4" w:line="248" w:lineRule="auto"/>
        <w:ind w:right="70" w:hanging="708"/>
        <w:jc w:val="both"/>
      </w:pPr>
      <w:r>
        <w:rPr>
          <w:sz w:val="16"/>
        </w:rPr>
        <w:t xml:space="preserve">rozporządzenia 1304/2013;  </w:t>
      </w:r>
    </w:p>
    <w:p w:rsidR="00353F4E" w:rsidRDefault="002F0043">
      <w:pPr>
        <w:numPr>
          <w:ilvl w:val="0"/>
          <w:numId w:val="5"/>
        </w:numPr>
        <w:spacing w:after="4" w:line="248" w:lineRule="auto"/>
        <w:ind w:right="70" w:hanging="708"/>
        <w:jc w:val="both"/>
      </w:pPr>
      <w:r>
        <w:rPr>
          <w:sz w:val="16"/>
        </w:rPr>
        <w:t xml:space="preserve">ustawy wdrożeniowej.  </w:t>
      </w:r>
    </w:p>
    <w:p w:rsidR="00353F4E" w:rsidRDefault="002F0043">
      <w:pPr>
        <w:spacing w:after="4" w:line="248" w:lineRule="auto"/>
        <w:ind w:left="-5" w:right="1093" w:hanging="10"/>
        <w:jc w:val="both"/>
      </w:pPr>
      <w:r>
        <w:rPr>
          <w:sz w:val="16"/>
        </w:rPr>
        <w:t xml:space="preserve">2) </w:t>
      </w:r>
      <w:r>
        <w:rPr>
          <w:sz w:val="16"/>
        </w:rPr>
        <w:tab/>
        <w:t xml:space="preserve">w odniesieniu do zbioru Centralny system teleinformatyczny wspierający realizację programów operacyjnych:   </w:t>
      </w:r>
      <w:r>
        <w:rPr>
          <w:sz w:val="16"/>
        </w:rPr>
        <w:br/>
        <w:t xml:space="preserve">a) </w:t>
      </w:r>
      <w:r>
        <w:rPr>
          <w:sz w:val="16"/>
        </w:rPr>
        <w:tab/>
        <w:t xml:space="preserve">rozporządzenia 1303/2013;  </w:t>
      </w:r>
    </w:p>
    <w:p w:rsidR="00353F4E" w:rsidRDefault="002F0043">
      <w:pPr>
        <w:numPr>
          <w:ilvl w:val="0"/>
          <w:numId w:val="6"/>
        </w:numPr>
        <w:spacing w:after="4" w:line="248" w:lineRule="auto"/>
        <w:ind w:right="70" w:hanging="708"/>
        <w:jc w:val="both"/>
      </w:pPr>
      <w:r>
        <w:rPr>
          <w:sz w:val="16"/>
        </w:rPr>
        <w:t xml:space="preserve">rozporządzenia 1304/2013;  </w:t>
      </w:r>
    </w:p>
    <w:p w:rsidR="00353F4E" w:rsidRDefault="002F0043">
      <w:pPr>
        <w:numPr>
          <w:ilvl w:val="0"/>
          <w:numId w:val="6"/>
        </w:numPr>
        <w:spacing w:after="4" w:line="248" w:lineRule="auto"/>
        <w:ind w:right="70" w:hanging="708"/>
        <w:jc w:val="both"/>
      </w:pPr>
      <w:r>
        <w:rPr>
          <w:sz w:val="16"/>
        </w:rPr>
        <w:t xml:space="preserve">ustawy wdrożeniowej;  </w:t>
      </w:r>
    </w:p>
    <w:p w:rsidR="00353F4E" w:rsidRDefault="002F0043">
      <w:pPr>
        <w:numPr>
          <w:ilvl w:val="0"/>
          <w:numId w:val="6"/>
        </w:numPr>
        <w:spacing w:after="4" w:line="248" w:lineRule="auto"/>
        <w:ind w:right="70" w:hanging="708"/>
        <w:jc w:val="both"/>
      </w:pPr>
      <w:r>
        <w:rPr>
          <w:sz w:val="16"/>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str.1).  </w:t>
      </w:r>
    </w:p>
    <w:p w:rsidR="00353F4E" w:rsidRDefault="002F0043">
      <w:pPr>
        <w:numPr>
          <w:ilvl w:val="0"/>
          <w:numId w:val="7"/>
        </w:numPr>
        <w:spacing w:after="4" w:line="248" w:lineRule="auto"/>
        <w:ind w:right="70" w:hanging="708"/>
        <w:jc w:val="both"/>
      </w:pPr>
      <w:r>
        <w:rPr>
          <w:sz w:val="16"/>
        </w:rPr>
        <w:t xml:space="preserve">Moje dane osobowe będą przetwarzane wyłącznie w celu realizacji Projektu RPWP.08.01.02-30-0013/17, w szczególności potwierdzenia kwalifikowalności wydatków, udzielenia wsparcia, monitoringu, ewaluacji, kontroli, audytu i sprawozdawczości oraz działań informacyjno-promocyjnych w ramach Wielkopolskiego Regionalnego Programu Operacyjnego na lata 2014-2020 (WRPO 2014+).  </w:t>
      </w:r>
    </w:p>
    <w:p w:rsidR="00353F4E" w:rsidRDefault="002F0043">
      <w:pPr>
        <w:numPr>
          <w:ilvl w:val="0"/>
          <w:numId w:val="7"/>
        </w:numPr>
        <w:spacing w:after="4" w:line="248" w:lineRule="auto"/>
        <w:ind w:right="70" w:hanging="708"/>
        <w:jc w:val="both"/>
      </w:pPr>
      <w:r>
        <w:rPr>
          <w:sz w:val="16"/>
        </w:rPr>
        <w:t xml:space="preserve">Moje dane osobowe zostały powierzone do przetwarzania Instytucji Zarządzającej – Urząd Marszałkowski Województwa Wielkopolskiego, Al. Niepodległości 18, 61-713, Beneficjentowi realizującemu Projekt  - Powiat Jarociński, Al. Niepodległości 10-12, 63-200 Jarocin. </w:t>
      </w:r>
    </w:p>
    <w:p w:rsidR="00353F4E" w:rsidRDefault="002F0043">
      <w:pPr>
        <w:spacing w:after="4" w:line="248" w:lineRule="auto"/>
        <w:ind w:left="-5" w:right="70" w:hanging="10"/>
        <w:jc w:val="both"/>
      </w:pPr>
      <w:r>
        <w:rPr>
          <w:sz w:val="16"/>
        </w:rPr>
        <w:t xml:space="preserve">Moje dane osobowe mogą zostać przekazane podmiotom realizującym badania ewaluacyjne na zlecenie Instytucji Zarządzającej lub Beneficjenta. Moje dane osobowe mogą zostać również powierzone specjalistycznym firmom, realizującym na zlecenie Instytucji Zarządzającej oraz Beneficjenta kontrole i audyt w ramach WRPO 2014+.  </w:t>
      </w:r>
    </w:p>
    <w:p w:rsidR="00353F4E" w:rsidRDefault="002F0043">
      <w:pPr>
        <w:numPr>
          <w:ilvl w:val="0"/>
          <w:numId w:val="7"/>
        </w:numPr>
        <w:spacing w:after="4" w:line="248" w:lineRule="auto"/>
        <w:ind w:right="70" w:hanging="708"/>
        <w:jc w:val="both"/>
      </w:pPr>
      <w:r>
        <w:rPr>
          <w:sz w:val="16"/>
        </w:rPr>
        <w:t xml:space="preserve">Oświadczam, iż podane przeze mnie dane osobowe są prawdziwe i aktualne.  </w:t>
      </w:r>
    </w:p>
    <w:p w:rsidR="00353F4E" w:rsidRDefault="002F0043">
      <w:pPr>
        <w:numPr>
          <w:ilvl w:val="0"/>
          <w:numId w:val="7"/>
        </w:numPr>
        <w:spacing w:after="4" w:line="248" w:lineRule="auto"/>
        <w:ind w:right="70" w:hanging="708"/>
        <w:jc w:val="both"/>
      </w:pPr>
      <w:r>
        <w:rPr>
          <w:sz w:val="16"/>
        </w:rPr>
        <w:lastRenderedPageBreak/>
        <w:t xml:space="preserve">Podanie danych jest dobrowolne, aczkolwiek odmowa ich podania jest równoznaczna z brakiem możliwości udzielenia wsparcia w ramach Projektu.  </w:t>
      </w:r>
    </w:p>
    <w:p w:rsidR="00353F4E" w:rsidRDefault="002F0043">
      <w:pPr>
        <w:numPr>
          <w:ilvl w:val="0"/>
          <w:numId w:val="7"/>
        </w:numPr>
        <w:spacing w:after="4" w:line="248" w:lineRule="auto"/>
        <w:ind w:right="70" w:hanging="708"/>
        <w:jc w:val="both"/>
      </w:pPr>
      <w:r>
        <w:rPr>
          <w:sz w:val="16"/>
        </w:rPr>
        <w:t xml:space="preserve">W terminie 4 tygodni po zakończeniu udziału w Projekcie przekażę Beneficjentowi dane dotyczące mojego statusu na rynku pracy oraz informacje na temat udziału w kształceniu lub szkoleniu oraz uzyskania kwalifikacji lub nabycia kompetencji.  </w:t>
      </w:r>
    </w:p>
    <w:p w:rsidR="00353F4E" w:rsidRDefault="002F0043">
      <w:pPr>
        <w:numPr>
          <w:ilvl w:val="0"/>
          <w:numId w:val="7"/>
        </w:numPr>
        <w:spacing w:after="45" w:line="248" w:lineRule="auto"/>
        <w:ind w:right="70" w:hanging="708"/>
        <w:jc w:val="both"/>
      </w:pPr>
      <w:r>
        <w:rPr>
          <w:sz w:val="16"/>
        </w:rPr>
        <w:t xml:space="preserve">Mam prawo dostępu do treści swoich danych i ich poprawiania. </w:t>
      </w:r>
    </w:p>
    <w:p w:rsidR="00353F4E" w:rsidRDefault="002F0043">
      <w:pPr>
        <w:spacing w:after="0"/>
      </w:pPr>
      <w:r>
        <w:t xml:space="preserve"> </w:t>
      </w:r>
    </w:p>
    <w:p w:rsidR="00353F4E" w:rsidRDefault="002F0043">
      <w:pPr>
        <w:spacing w:after="13" w:line="248" w:lineRule="auto"/>
        <w:ind w:left="-5" w:hanging="10"/>
      </w:pPr>
      <w:r>
        <w:t xml:space="preserve">…….……………………………… </w:t>
      </w:r>
    </w:p>
    <w:p w:rsidR="00353F4E" w:rsidRDefault="002F0043">
      <w:pPr>
        <w:spacing w:after="4" w:line="248" w:lineRule="auto"/>
        <w:ind w:left="-5" w:right="70" w:hanging="10"/>
        <w:jc w:val="both"/>
      </w:pPr>
      <w:r>
        <w:rPr>
          <w:sz w:val="16"/>
        </w:rPr>
        <w:t>czytelny podpis ucznia niepełnoletniego</w:t>
      </w:r>
      <w:r>
        <w:rPr>
          <w:b/>
          <w:sz w:val="16"/>
        </w:rPr>
        <w:t xml:space="preserve">* </w:t>
      </w:r>
    </w:p>
    <w:p w:rsidR="00353F4E" w:rsidRDefault="002F0043">
      <w:pPr>
        <w:spacing w:after="0"/>
      </w:pPr>
      <w:r>
        <w:rPr>
          <w:sz w:val="16"/>
        </w:rPr>
        <w:t xml:space="preserve"> </w:t>
      </w:r>
    </w:p>
    <w:p w:rsidR="00353F4E" w:rsidRDefault="002F0043">
      <w:pPr>
        <w:spacing w:after="0"/>
      </w:pPr>
      <w:r>
        <w:rPr>
          <w:sz w:val="16"/>
        </w:rPr>
        <w:t xml:space="preserve"> </w:t>
      </w:r>
    </w:p>
    <w:p w:rsidR="00353F4E" w:rsidRDefault="002F0043">
      <w:pPr>
        <w:tabs>
          <w:tab w:val="center" w:pos="1416"/>
          <w:tab w:val="center" w:pos="2125"/>
          <w:tab w:val="center" w:pos="2833"/>
          <w:tab w:val="center" w:pos="3541"/>
          <w:tab w:val="center" w:pos="5103"/>
        </w:tabs>
        <w:spacing w:after="4" w:line="248" w:lineRule="auto"/>
        <w:ind w:left="-15"/>
      </w:pPr>
      <w:r>
        <w:rPr>
          <w:sz w:val="16"/>
        </w:rPr>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p>
    <w:p w:rsidR="00353F4E" w:rsidRDefault="002F0043">
      <w:pPr>
        <w:tabs>
          <w:tab w:val="center" w:pos="2125"/>
          <w:tab w:val="center" w:pos="2833"/>
          <w:tab w:val="center" w:pos="3541"/>
          <w:tab w:val="center" w:pos="6039"/>
        </w:tabs>
        <w:spacing w:after="4" w:line="248" w:lineRule="auto"/>
        <w:ind w:left="-15"/>
      </w:pPr>
      <w:r>
        <w:rPr>
          <w:sz w:val="16"/>
        </w:rPr>
        <w:t xml:space="preserve">miejscowość i data        </w:t>
      </w:r>
      <w:r>
        <w:rPr>
          <w:sz w:val="16"/>
        </w:rPr>
        <w:tab/>
        <w:t xml:space="preserve"> </w:t>
      </w:r>
      <w:r>
        <w:rPr>
          <w:sz w:val="16"/>
        </w:rPr>
        <w:tab/>
        <w:t xml:space="preserve"> </w:t>
      </w:r>
      <w:r>
        <w:rPr>
          <w:sz w:val="16"/>
        </w:rPr>
        <w:tab/>
        <w:t xml:space="preserve"> </w:t>
      </w:r>
      <w:r>
        <w:rPr>
          <w:sz w:val="16"/>
        </w:rPr>
        <w:tab/>
        <w:t xml:space="preserve">czytelny podpis Reprezentanta ucznia niepełnoletniego </w:t>
      </w:r>
    </w:p>
    <w:p w:rsidR="00353F4E" w:rsidRDefault="002F0043">
      <w:pPr>
        <w:spacing w:after="0"/>
      </w:pPr>
      <w:r>
        <w:rPr>
          <w:sz w:val="16"/>
        </w:rPr>
        <w:t xml:space="preserve"> </w:t>
      </w:r>
    </w:p>
    <w:sectPr w:rsidR="00353F4E" w:rsidSect="008A70F1">
      <w:headerReference w:type="default" r:id="rId7"/>
      <w:pgSz w:w="11906" w:h="16838"/>
      <w:pgMar w:top="708" w:right="1337" w:bottom="877" w:left="1416" w:header="227" w:footer="708"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70F1" w:rsidRDefault="008A70F1" w:rsidP="008A70F1">
      <w:pPr>
        <w:spacing w:after="0" w:line="240" w:lineRule="auto"/>
      </w:pPr>
      <w:r>
        <w:separator/>
      </w:r>
    </w:p>
  </w:endnote>
  <w:endnote w:type="continuationSeparator" w:id="0">
    <w:p w:rsidR="008A70F1" w:rsidRDefault="008A70F1" w:rsidP="008A7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70F1" w:rsidRDefault="008A70F1" w:rsidP="008A70F1">
      <w:pPr>
        <w:spacing w:after="0" w:line="240" w:lineRule="auto"/>
      </w:pPr>
      <w:r>
        <w:separator/>
      </w:r>
    </w:p>
  </w:footnote>
  <w:footnote w:type="continuationSeparator" w:id="0">
    <w:p w:rsidR="008A70F1" w:rsidRDefault="008A70F1" w:rsidP="008A70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0F1" w:rsidRDefault="008A70F1">
    <w:pPr>
      <w:pStyle w:val="Nagwek"/>
    </w:pPr>
    <w:r>
      <w:rPr>
        <w:noProof/>
      </w:rPr>
      <w:drawing>
        <wp:inline distT="0" distB="0" distL="0" distR="0" wp14:anchorId="7BB0D723" wp14:editId="4A3A4E9A">
          <wp:extent cx="5757545" cy="57086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5757545" cy="570865"/>
                  </a:xfrm>
                  <a:prstGeom prst="rect">
                    <a:avLst/>
                  </a:prstGeom>
                </pic:spPr>
              </pic:pic>
            </a:graphicData>
          </a:graphic>
        </wp:inline>
      </w:drawing>
    </w:r>
  </w:p>
  <w:p w:rsidR="008A70F1" w:rsidRDefault="008A70F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C1C1B"/>
    <w:multiLevelType w:val="hybridMultilevel"/>
    <w:tmpl w:val="F59C0104"/>
    <w:lvl w:ilvl="0" w:tplc="46D0ED8A">
      <w:start w:val="2"/>
      <w:numFmt w:val="lowerLetter"/>
      <w:lvlText w:val="%1)"/>
      <w:lvlJc w:val="left"/>
      <w:pPr>
        <w:ind w:left="70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798C74FE">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9934DA52">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2B78FCA2">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80A6DD2C">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975E805A">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77242A7A">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DA14CACC">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A39CFEDA">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16CE049B"/>
    <w:multiLevelType w:val="hybridMultilevel"/>
    <w:tmpl w:val="AB80E0C6"/>
    <w:lvl w:ilvl="0" w:tplc="A4968B9A">
      <w:start w:val="3"/>
      <w:numFmt w:val="decimal"/>
      <w:lvlText w:val="%1."/>
      <w:lvlJc w:val="left"/>
      <w:pPr>
        <w:ind w:left="70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12A83110">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AC9084B0">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BF3C0A8C">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EC96FCA2">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7AB637F6">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5C7451DE">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3CA01FD4">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6278ED04">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20C5573A"/>
    <w:multiLevelType w:val="hybridMultilevel"/>
    <w:tmpl w:val="33C22748"/>
    <w:lvl w:ilvl="0" w:tplc="7C52F696">
      <w:start w:val="2"/>
      <w:numFmt w:val="decimal"/>
      <w:lvlText w:val="%1."/>
      <w:lvlJc w:val="left"/>
      <w:pPr>
        <w:ind w:left="32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5E020B48">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0B3A0112">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64EE85A8">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DE8073F4">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BC5A699E">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4F36561E">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1626002C">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E2B85448">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9C65795"/>
    <w:multiLevelType w:val="hybridMultilevel"/>
    <w:tmpl w:val="595481A2"/>
    <w:lvl w:ilvl="0" w:tplc="92D0D352">
      <w:start w:val="1"/>
      <w:numFmt w:val="decimal"/>
      <w:lvlText w:val="%1."/>
      <w:lvlJc w:val="left"/>
      <w:pPr>
        <w:ind w:left="1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28ED08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9FC4E1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882254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C302DF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2AC1DB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FC4562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A3A4FB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758603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44443374"/>
    <w:multiLevelType w:val="hybridMultilevel"/>
    <w:tmpl w:val="6C102A30"/>
    <w:lvl w:ilvl="0" w:tplc="DC621F5E">
      <w:start w:val="2"/>
      <w:numFmt w:val="lowerLetter"/>
      <w:lvlText w:val="%1)"/>
      <w:lvlJc w:val="left"/>
      <w:pPr>
        <w:ind w:left="70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C5F6F22C">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027A3D68">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20E2FC28">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28DA890E">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656425CC">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85E4DCB4">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98A8D294">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2646CF6E">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5" w15:restartNumberingAfterBreak="0">
    <w:nsid w:val="66F041AB"/>
    <w:multiLevelType w:val="hybridMultilevel"/>
    <w:tmpl w:val="01462B56"/>
    <w:lvl w:ilvl="0" w:tplc="C5B89716">
      <w:start w:val="4"/>
      <w:numFmt w:val="decimal"/>
      <w:lvlText w:val="%1."/>
      <w:lvlJc w:val="left"/>
      <w:pPr>
        <w:ind w:left="22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A07AE314">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0B04F010">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1C9269D8">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EEA8661E">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0A34C580">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E565ED4">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7E0AE616">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5B6E263C">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3DE54F0"/>
    <w:multiLevelType w:val="hybridMultilevel"/>
    <w:tmpl w:val="92D0BE72"/>
    <w:lvl w:ilvl="0" w:tplc="BFD28CE8">
      <w:start w:val="1"/>
      <w:numFmt w:val="decimal"/>
      <w:lvlText w:val="%1."/>
      <w:lvlJc w:val="left"/>
      <w:pPr>
        <w:ind w:left="1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106AF7AC">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30DA8DF8">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ED7EC19E">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86283658">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4940A9F0">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EEA6EE56">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113CAAF0">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3FCCD4F4">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num w:numId="1">
    <w:abstractNumId w:val="2"/>
  </w:num>
  <w:num w:numId="2">
    <w:abstractNumId w:val="5"/>
  </w:num>
  <w:num w:numId="3">
    <w:abstractNumId w:val="3"/>
  </w:num>
  <w:num w:numId="4">
    <w:abstractNumId w:val="6"/>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F4E"/>
    <w:rsid w:val="002F0043"/>
    <w:rsid w:val="00353F4E"/>
    <w:rsid w:val="007A018B"/>
    <w:rsid w:val="00880AE4"/>
    <w:rsid w:val="008A70F1"/>
    <w:rsid w:val="00D7356F"/>
    <w:rsid w:val="00FC30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C44A0B-55A3-4453-A9B6-845AC5B3B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Calibri" w:eastAsia="Calibri" w:hAnsi="Calibri" w:cs="Calibri"/>
      <w:color w:val="000000"/>
    </w:rPr>
  </w:style>
  <w:style w:type="paragraph" w:styleId="Nagwek1">
    <w:name w:val="heading 1"/>
    <w:next w:val="Normalny"/>
    <w:link w:val="Nagwek1Znak"/>
    <w:uiPriority w:val="9"/>
    <w:unhideWhenUsed/>
    <w:qFormat/>
    <w:pPr>
      <w:keepNext/>
      <w:keepLines/>
      <w:spacing w:after="0"/>
      <w:ind w:right="77"/>
      <w:jc w:val="center"/>
      <w:outlineLvl w:val="0"/>
    </w:pPr>
    <w:rPr>
      <w:rFonts w:ascii="Calibri" w:eastAsia="Calibri" w:hAnsi="Calibri" w:cs="Calibri"/>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b/>
      <w:color w:val="000000"/>
      <w:sz w:val="22"/>
    </w:rPr>
  </w:style>
  <w:style w:type="paragraph" w:styleId="Nagwek">
    <w:name w:val="header"/>
    <w:basedOn w:val="Normalny"/>
    <w:link w:val="NagwekZnak"/>
    <w:uiPriority w:val="99"/>
    <w:unhideWhenUsed/>
    <w:rsid w:val="008A70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A70F1"/>
    <w:rPr>
      <w:rFonts w:ascii="Calibri" w:eastAsia="Calibri" w:hAnsi="Calibri" w:cs="Calibri"/>
      <w:color w:val="000000"/>
    </w:rPr>
  </w:style>
  <w:style w:type="paragraph" w:styleId="Stopka">
    <w:name w:val="footer"/>
    <w:basedOn w:val="Normalny"/>
    <w:link w:val="StopkaZnak"/>
    <w:uiPriority w:val="99"/>
    <w:unhideWhenUsed/>
    <w:rsid w:val="008A70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A70F1"/>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480EF830</Template>
  <TotalTime>0</TotalTime>
  <Pages>3</Pages>
  <Words>1217</Words>
  <Characters>7302</Characters>
  <Application>Microsoft Office Word</Application>
  <DocSecurity>0</DocSecurity>
  <Lines>60</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awalczak</dc:creator>
  <cp:keywords/>
  <cp:lastModifiedBy>Patrycja Zydorczak</cp:lastModifiedBy>
  <cp:revision>2</cp:revision>
  <dcterms:created xsi:type="dcterms:W3CDTF">2019-08-12T05:38:00Z</dcterms:created>
  <dcterms:modified xsi:type="dcterms:W3CDTF">2019-08-12T05:38:00Z</dcterms:modified>
</cp:coreProperties>
</file>