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6B" w:rsidRDefault="00DC516B">
      <w:pPr>
        <w:spacing w:after="0" w:line="259" w:lineRule="auto"/>
        <w:ind w:left="0" w:right="0" w:firstLine="0"/>
        <w:jc w:val="left"/>
      </w:pPr>
    </w:p>
    <w:p w:rsidR="00DC516B" w:rsidRDefault="003E7C1E">
      <w:pPr>
        <w:pStyle w:val="Nagwek1"/>
      </w:pPr>
      <w:r>
        <w:t>UMOWA STYPENDIALNA</w:t>
      </w:r>
      <w:r w:rsidR="001C2CAF">
        <w:rPr>
          <w:b w:val="0"/>
        </w:rPr>
        <w:t xml:space="preserve"> </w:t>
      </w:r>
    </w:p>
    <w:p w:rsidR="00DC516B" w:rsidRDefault="001C2CAF">
      <w:pPr>
        <w:spacing w:after="0" w:line="259" w:lineRule="auto"/>
        <w:ind w:left="0" w:right="0" w:firstLine="0"/>
        <w:jc w:val="left"/>
      </w:pPr>
      <w:r>
        <w:rPr>
          <w:b/>
        </w:rPr>
        <w:t xml:space="preserve"> </w:t>
      </w:r>
    </w:p>
    <w:p w:rsidR="00DC516B" w:rsidRDefault="001C2CAF">
      <w:pPr>
        <w:ind w:left="-5" w:right="0"/>
      </w:pPr>
      <w:r>
        <w:rPr>
          <w:b/>
        </w:rPr>
        <w:t xml:space="preserve">w ramach projektu pn.: „Podniesienie jakości kształcenia w I Liceum Ogólnokształcącym im. T. Kościuszki w Jarocinie” współfinansowanego przez Unię Europejską ze środków Europejskiego Funduszu Społecznego oraz z budżetu państwa w ramach WRPO na lata </w:t>
      </w:r>
      <w:r>
        <w:rPr>
          <w:b/>
        </w:rPr>
        <w:br/>
        <w:t xml:space="preserve">2014-2020, Poddziałanie 8.1.2 Kształcenie ogólne (nr projektu RPWP.08.01.02-30-0013/17) </w:t>
      </w:r>
    </w:p>
    <w:p w:rsidR="00DC516B" w:rsidRDefault="001C2CAF">
      <w:pPr>
        <w:spacing w:after="0" w:line="259" w:lineRule="auto"/>
        <w:ind w:left="0" w:right="0" w:firstLine="0"/>
        <w:jc w:val="left"/>
      </w:pPr>
      <w:r>
        <w:rPr>
          <w:b/>
        </w:rPr>
        <w:t xml:space="preserve"> </w:t>
      </w:r>
    </w:p>
    <w:p w:rsidR="001C2CAF" w:rsidRDefault="001C2CAF" w:rsidP="001C2CAF">
      <w:pPr>
        <w:spacing w:after="1" w:line="240" w:lineRule="auto"/>
        <w:ind w:left="-5" w:right="2982"/>
        <w:jc w:val="left"/>
      </w:pPr>
      <w:r>
        <w:rPr>
          <w:b/>
        </w:rPr>
        <w:t xml:space="preserve">zwana dalej „Umową stypendialną” </w:t>
      </w:r>
      <w:r>
        <w:t xml:space="preserve"> zawarta w Jarocinie </w:t>
      </w:r>
    </w:p>
    <w:p w:rsidR="001C2CAF" w:rsidRDefault="001C2CAF" w:rsidP="001C2CAF">
      <w:pPr>
        <w:spacing w:after="1" w:line="240" w:lineRule="auto"/>
        <w:ind w:left="-5" w:right="2557"/>
        <w:jc w:val="left"/>
      </w:pPr>
      <w:r>
        <w:t xml:space="preserve">w dniu ................................. pomiędzy:  </w:t>
      </w:r>
      <w:r>
        <w:br/>
        <w:t>Powiatem Jarociński, Al. Niepodległości 10-12, 63-63-200 Jarocin, reprezentowan</w:t>
      </w:r>
      <w:r w:rsidR="005120FF">
        <w:t>ym</w:t>
      </w:r>
      <w:r>
        <w:t xml:space="preserve"> przez:  </w:t>
      </w:r>
    </w:p>
    <w:p w:rsidR="001C2CAF" w:rsidRDefault="003E7C1E" w:rsidP="001C2CAF">
      <w:pPr>
        <w:spacing w:after="1" w:line="240" w:lineRule="auto"/>
        <w:ind w:left="-5" w:right="2557"/>
        <w:jc w:val="left"/>
        <w:rPr>
          <w:b/>
        </w:rPr>
      </w:pPr>
      <w:r>
        <w:rPr>
          <w:b/>
        </w:rPr>
        <w:t>Lidi</w:t>
      </w:r>
      <w:r w:rsidR="005120FF">
        <w:rPr>
          <w:b/>
        </w:rPr>
        <w:t>ę</w:t>
      </w:r>
      <w:r>
        <w:rPr>
          <w:b/>
        </w:rPr>
        <w:t xml:space="preserve"> Czechak </w:t>
      </w:r>
      <w:r w:rsidR="001C2CAF">
        <w:t xml:space="preserve"> </w:t>
      </w:r>
      <w:r w:rsidR="001C2CAF">
        <w:rPr>
          <w:b/>
        </w:rPr>
        <w:t>– Starost</w:t>
      </w:r>
      <w:r w:rsidR="005120FF">
        <w:rPr>
          <w:b/>
        </w:rPr>
        <w:t>ę</w:t>
      </w:r>
      <w:r w:rsidR="001C2CAF">
        <w:rPr>
          <w:b/>
        </w:rPr>
        <w:t xml:space="preserve"> Jarociński</w:t>
      </w:r>
      <w:r w:rsidR="005120FF">
        <w:rPr>
          <w:b/>
        </w:rPr>
        <w:t>ego</w:t>
      </w:r>
      <w:r w:rsidR="001C2CAF">
        <w:rPr>
          <w:b/>
        </w:rPr>
        <w:t xml:space="preserve"> </w:t>
      </w:r>
    </w:p>
    <w:p w:rsidR="001C2CAF" w:rsidRDefault="005120FF" w:rsidP="001C2CAF">
      <w:pPr>
        <w:spacing w:after="1" w:line="240" w:lineRule="auto"/>
        <w:ind w:left="-5" w:right="2557"/>
        <w:jc w:val="left"/>
        <w:rPr>
          <w:b/>
        </w:rPr>
      </w:pPr>
      <w:r>
        <w:rPr>
          <w:b/>
        </w:rPr>
        <w:t>Mirosława</w:t>
      </w:r>
      <w:r w:rsidR="001C2CAF">
        <w:rPr>
          <w:b/>
        </w:rPr>
        <w:t xml:space="preserve"> Drzazg</w:t>
      </w:r>
      <w:r>
        <w:rPr>
          <w:b/>
        </w:rPr>
        <w:t>ę</w:t>
      </w:r>
      <w:r w:rsidR="001C2CAF">
        <w:rPr>
          <w:b/>
        </w:rPr>
        <w:t xml:space="preserve"> – </w:t>
      </w:r>
      <w:r w:rsidR="003E7C1E">
        <w:rPr>
          <w:b/>
        </w:rPr>
        <w:t>Członk</w:t>
      </w:r>
      <w:r>
        <w:rPr>
          <w:b/>
        </w:rPr>
        <w:t>a</w:t>
      </w:r>
      <w:r w:rsidR="003E7C1E">
        <w:rPr>
          <w:b/>
        </w:rPr>
        <w:t xml:space="preserve"> Zarządu </w:t>
      </w:r>
      <w:r w:rsidR="001C2CAF">
        <w:rPr>
          <w:b/>
        </w:rPr>
        <w:t xml:space="preserve"> </w:t>
      </w:r>
    </w:p>
    <w:p w:rsidR="00DC516B" w:rsidRPr="001C2CAF" w:rsidRDefault="001C2CAF" w:rsidP="001C2CAF">
      <w:pPr>
        <w:spacing w:after="1" w:line="240" w:lineRule="auto"/>
        <w:ind w:left="-5" w:right="2557"/>
        <w:jc w:val="left"/>
      </w:pPr>
      <w:r w:rsidRPr="001C2CAF">
        <w:t xml:space="preserve">przy kontrasygnacie Skarbnika Powiatu  – Pana Jacka Jędrzejaka </w:t>
      </w:r>
    </w:p>
    <w:p w:rsidR="00DC516B" w:rsidRDefault="001C2CAF">
      <w:pPr>
        <w:spacing w:after="0" w:line="259" w:lineRule="auto"/>
        <w:ind w:left="0" w:right="0" w:firstLine="0"/>
        <w:jc w:val="left"/>
      </w:pPr>
      <w:r>
        <w:rPr>
          <w:b/>
        </w:rPr>
        <w:t xml:space="preserve"> </w:t>
      </w:r>
    </w:p>
    <w:p w:rsidR="00DC516B" w:rsidRDefault="001C2CAF">
      <w:pPr>
        <w:ind w:left="-5" w:right="0"/>
      </w:pPr>
      <w:r>
        <w:t xml:space="preserve">a </w:t>
      </w:r>
    </w:p>
    <w:p w:rsidR="00DC516B" w:rsidRDefault="00FD2532" w:rsidP="00FD2532">
      <w:pPr>
        <w:tabs>
          <w:tab w:val="left" w:pos="8789"/>
        </w:tabs>
        <w:spacing w:after="1" w:line="240" w:lineRule="auto"/>
        <w:ind w:left="-5" w:right="250"/>
        <w:jc w:val="left"/>
      </w:pPr>
      <w:r>
        <w:t xml:space="preserve">I Liceum Ogólnokształcącym im. T. Kościuszki w Jarocinie </w:t>
      </w:r>
      <w:r w:rsidR="001C2CAF">
        <w:t xml:space="preserve">, ul. </w:t>
      </w:r>
      <w:r>
        <w:t>T. Kościuszki 31</w:t>
      </w:r>
      <w:r w:rsidR="001C2CAF">
        <w:t xml:space="preserve">, </w:t>
      </w:r>
      <w:r>
        <w:t xml:space="preserve">63-200 Jarocin </w:t>
      </w:r>
      <w:r w:rsidR="001C2CAF">
        <w:t xml:space="preserve"> reprezentowanym przez</w:t>
      </w:r>
      <w:r w:rsidR="001C2CAF">
        <w:rPr>
          <w:b/>
        </w:rPr>
        <w:t xml:space="preserve">: </w:t>
      </w:r>
    </w:p>
    <w:p w:rsidR="00DC516B" w:rsidRDefault="00FD2532" w:rsidP="00FD2532">
      <w:pPr>
        <w:ind w:left="-5" w:right="3833"/>
      </w:pPr>
      <w:r>
        <w:rPr>
          <w:b/>
        </w:rPr>
        <w:t>Marka Tyrakowskiego</w:t>
      </w:r>
      <w:r w:rsidR="001C2CAF">
        <w:rPr>
          <w:b/>
        </w:rPr>
        <w:t xml:space="preserve"> – </w:t>
      </w:r>
      <w:r>
        <w:rPr>
          <w:b/>
        </w:rPr>
        <w:t xml:space="preserve">Dyrektora </w:t>
      </w:r>
      <w:r w:rsidR="001C2CAF">
        <w:rPr>
          <w:b/>
        </w:rPr>
        <w:t xml:space="preserve"> </w:t>
      </w:r>
    </w:p>
    <w:p w:rsidR="00FD2532" w:rsidRDefault="00FD2532" w:rsidP="00FD2532">
      <w:pPr>
        <w:ind w:left="-5" w:right="4706"/>
      </w:pPr>
    </w:p>
    <w:p w:rsidR="00790C4D" w:rsidRDefault="00790C4D" w:rsidP="00790C4D">
      <w:pPr>
        <w:spacing w:line="360" w:lineRule="auto"/>
        <w:ind w:left="-6" w:right="0" w:hanging="11"/>
      </w:pPr>
      <w:r>
        <w:t>a</w:t>
      </w:r>
    </w:p>
    <w:p w:rsidR="00DC516B" w:rsidRPr="00790C4D" w:rsidRDefault="001C2CAF" w:rsidP="00790C4D">
      <w:pPr>
        <w:spacing w:line="360" w:lineRule="auto"/>
        <w:ind w:left="-6" w:right="0" w:hanging="11"/>
        <w:rPr>
          <w:sz w:val="16"/>
        </w:rPr>
      </w:pPr>
      <w:r>
        <w:t>.........................</w:t>
      </w:r>
      <w:r w:rsidR="00790C4D">
        <w:t>.......................................................................................................................</w:t>
      </w:r>
      <w:r w:rsidR="00790C4D" w:rsidRPr="00790C4D">
        <w:t xml:space="preserve"> </w:t>
      </w:r>
      <w:r w:rsidR="00790C4D">
        <w:br/>
        <w:t>PESEL……………………………………………………………………………………..……………………………………..……..,</w:t>
      </w:r>
      <w:r w:rsidR="00FD2532">
        <w:rPr>
          <w:sz w:val="16"/>
        </w:rPr>
        <w:br/>
      </w:r>
      <w:r>
        <w:t>a</w:t>
      </w:r>
      <w:r w:rsidR="00790C4D">
        <w:t>dres</w:t>
      </w:r>
      <w:r>
        <w:t>………………………………………</w:t>
      </w:r>
      <w:r w:rsidR="00790C4D">
        <w:t>…………………………………………………………………………………………………………………………………………………………………………</w:t>
      </w:r>
      <w:r>
        <w:t>…</w:t>
      </w:r>
      <w:r w:rsidR="00FD2532">
        <w:t>…………</w:t>
      </w:r>
      <w:r>
        <w:t xml:space="preserve">., </w:t>
      </w:r>
      <w:r w:rsidR="00FD2532">
        <w:br/>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1 </w:t>
      </w:r>
    </w:p>
    <w:p w:rsidR="00DC516B" w:rsidRDefault="001C2CAF">
      <w:pPr>
        <w:ind w:left="-5" w:right="0"/>
      </w:pPr>
      <w:r>
        <w:t xml:space="preserve">Umowa stypendialna dotyczy przekazania stypendium współfinansowanego przez Unię Europejską ze środków Europejskiego Funduszu Społecznego oraz z budżetu państwa w ramach WRPO na lata 2014-2020, Poddziałanie 8.1.2 Kształcenie ogólne </w:t>
      </w:r>
      <w:r w:rsidR="00FD2532">
        <w:t>(nr projektu RPWP.08.01.02-30-0013/17</w:t>
      </w:r>
      <w:r>
        <w:t xml:space="preserve">).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2 </w:t>
      </w:r>
    </w:p>
    <w:p w:rsidR="00DC516B" w:rsidRDefault="001C2CAF">
      <w:pPr>
        <w:numPr>
          <w:ilvl w:val="0"/>
          <w:numId w:val="1"/>
        </w:numPr>
        <w:ind w:right="0" w:hanging="237"/>
      </w:pPr>
      <w:r>
        <w:t xml:space="preserve">Przedmiotem Umowy stypendialnej jest przyznanie stypendium w wysokości 3.000,00 zł brutto (słownie: trzy tysiące zł brutto), współfinansowanego przez Unię Europejską ze środków Europejskiego Funduszu Społecznego oraz z budżetu państwa w ramach WRPO na lata 2014-2020.  </w:t>
      </w:r>
    </w:p>
    <w:p w:rsidR="00DC516B" w:rsidRDefault="001C2CAF">
      <w:pPr>
        <w:numPr>
          <w:ilvl w:val="0"/>
          <w:numId w:val="1"/>
        </w:numPr>
        <w:ind w:right="0" w:hanging="237"/>
      </w:pPr>
      <w:r>
        <w:t xml:space="preserve">Stypendium przekazane zostanie na następujący rachunek bankowy:  </w:t>
      </w:r>
    </w:p>
    <w:p w:rsidR="00DC516B" w:rsidRDefault="001C2CAF">
      <w:pPr>
        <w:ind w:left="-5" w:right="0"/>
      </w:pPr>
      <w:r>
        <w:rPr>
          <w:b/>
        </w:rPr>
        <w:t xml:space="preserve">Nr rachunku bankowego </w:t>
      </w:r>
      <w:r>
        <w:t xml:space="preserve"> </w:t>
      </w:r>
    </w:p>
    <w:p w:rsidR="00DC516B" w:rsidRDefault="001C2CAF">
      <w:pPr>
        <w:ind w:left="-5" w:right="0"/>
      </w:pPr>
      <w:r>
        <w:t xml:space="preserve">………………………………………………………………………….  </w:t>
      </w:r>
    </w:p>
    <w:p w:rsidR="005120FF" w:rsidRDefault="005120FF">
      <w:pPr>
        <w:ind w:left="-5" w:right="0"/>
      </w:pPr>
    </w:p>
    <w:p w:rsidR="00DC516B" w:rsidRDefault="001C2CAF">
      <w:pPr>
        <w:spacing w:after="0" w:line="259" w:lineRule="auto"/>
        <w:ind w:left="-5" w:right="0"/>
        <w:jc w:val="left"/>
      </w:pPr>
      <w:r>
        <w:rPr>
          <w:b/>
        </w:rPr>
        <w:t xml:space="preserve">Imię i nazwisko właściciela rachunku </w:t>
      </w:r>
      <w:r>
        <w:rPr>
          <w:sz w:val="16"/>
        </w:rPr>
        <w:t xml:space="preserve">(w przypadku, gdy właścicielem rachunku bankowego nie jest osoba, która </w:t>
      </w:r>
    </w:p>
    <w:p w:rsidR="00DC516B" w:rsidRDefault="001C2CAF">
      <w:pPr>
        <w:tabs>
          <w:tab w:val="center" w:pos="1055"/>
          <w:tab w:val="center" w:pos="1895"/>
          <w:tab w:val="center" w:pos="2688"/>
          <w:tab w:val="center" w:pos="3354"/>
          <w:tab w:val="center" w:pos="4277"/>
          <w:tab w:val="center" w:pos="5280"/>
          <w:tab w:val="center" w:pos="6110"/>
          <w:tab w:val="center" w:pos="6640"/>
          <w:tab w:val="center" w:pos="6922"/>
          <w:tab w:val="center" w:pos="7220"/>
          <w:tab w:val="center" w:pos="7726"/>
          <w:tab w:val="right" w:pos="9078"/>
        </w:tabs>
        <w:spacing w:after="0" w:line="259" w:lineRule="auto"/>
        <w:ind w:left="-15" w:right="0" w:firstLine="0"/>
        <w:jc w:val="left"/>
      </w:pPr>
      <w:r>
        <w:rPr>
          <w:sz w:val="16"/>
        </w:rPr>
        <w:t xml:space="preserve">podpisała </w:t>
      </w:r>
      <w:r>
        <w:rPr>
          <w:sz w:val="16"/>
        </w:rPr>
        <w:tab/>
        <w:t xml:space="preserve">Umowę </w:t>
      </w:r>
      <w:r>
        <w:rPr>
          <w:sz w:val="16"/>
        </w:rPr>
        <w:tab/>
        <w:t xml:space="preserve">stypendialną </w:t>
      </w:r>
      <w:r>
        <w:rPr>
          <w:sz w:val="16"/>
        </w:rPr>
        <w:tab/>
        <w:t xml:space="preserve">należy </w:t>
      </w:r>
      <w:r>
        <w:rPr>
          <w:sz w:val="16"/>
        </w:rPr>
        <w:tab/>
        <w:t xml:space="preserve">wypełnić </w:t>
      </w:r>
      <w:r>
        <w:rPr>
          <w:sz w:val="16"/>
        </w:rPr>
        <w:tab/>
        <w:t xml:space="preserve">Upoważnienie </w:t>
      </w:r>
      <w:r>
        <w:rPr>
          <w:sz w:val="16"/>
        </w:rPr>
        <w:tab/>
        <w:t xml:space="preserve">stanowiące </w:t>
      </w:r>
      <w:r>
        <w:rPr>
          <w:sz w:val="16"/>
        </w:rPr>
        <w:tab/>
        <w:t xml:space="preserve">załącznik </w:t>
      </w:r>
      <w:r>
        <w:rPr>
          <w:sz w:val="16"/>
        </w:rPr>
        <w:tab/>
        <w:t xml:space="preserve">nr </w:t>
      </w:r>
      <w:r>
        <w:rPr>
          <w:sz w:val="16"/>
        </w:rPr>
        <w:tab/>
        <w:t xml:space="preserve">1 </w:t>
      </w:r>
      <w:r>
        <w:rPr>
          <w:sz w:val="16"/>
        </w:rPr>
        <w:tab/>
        <w:t xml:space="preserve">do </w:t>
      </w:r>
      <w:r>
        <w:rPr>
          <w:sz w:val="16"/>
        </w:rPr>
        <w:tab/>
        <w:t xml:space="preserve">Umowy </w:t>
      </w:r>
      <w:r>
        <w:rPr>
          <w:sz w:val="16"/>
        </w:rPr>
        <w:tab/>
        <w:t>stypendialnej)</w:t>
      </w:r>
      <w:r>
        <w:t xml:space="preserve"> </w:t>
      </w:r>
    </w:p>
    <w:p w:rsidR="00DC516B" w:rsidRDefault="001C2CAF">
      <w:pPr>
        <w:ind w:left="-5" w:right="0"/>
      </w:pPr>
      <w:r>
        <w:t xml:space="preserve">…………………………………………………….……………………………………………  </w:t>
      </w:r>
    </w:p>
    <w:p w:rsidR="00DC516B" w:rsidRDefault="001C2CAF">
      <w:pPr>
        <w:ind w:left="-5" w:right="0"/>
      </w:pPr>
      <w:r>
        <w:rPr>
          <w:b/>
        </w:rPr>
        <w:t xml:space="preserve">Adres właściciela rachunku bankowego </w:t>
      </w:r>
      <w:r>
        <w:rPr>
          <w:sz w:val="16"/>
        </w:rPr>
        <w:t>(wraz z kodem pocztowym):</w:t>
      </w:r>
      <w:r>
        <w:rPr>
          <w:b/>
        </w:rPr>
        <w:t xml:space="preserve"> </w:t>
      </w:r>
      <w:r>
        <w:t xml:space="preserve"> </w:t>
      </w:r>
    </w:p>
    <w:p w:rsidR="00DC516B" w:rsidRDefault="001C2CAF">
      <w:pPr>
        <w:ind w:left="-5" w:right="0"/>
      </w:pPr>
      <w:r>
        <w:t xml:space="preserve">…………………………………………………………………………………………………  </w:t>
      </w:r>
    </w:p>
    <w:p w:rsidR="00DC516B" w:rsidRDefault="001C2CAF">
      <w:pPr>
        <w:numPr>
          <w:ilvl w:val="0"/>
          <w:numId w:val="1"/>
        </w:numPr>
        <w:ind w:right="0" w:hanging="237"/>
      </w:pPr>
      <w:r>
        <w:t>Na podstawie art. 21 ust. 1 pkt. 137 ustawy o podatku dochodowym od osób fizycznych z dnia 26 lipca 1991 roku (Dz. U. z 201</w:t>
      </w:r>
      <w:r w:rsidR="005120FF">
        <w:t>8 poz. 1509</w:t>
      </w:r>
      <w:r>
        <w:t xml:space="preserve">) stypendium otrzymane przez uczestnika projektu jako pomoc udzielona w ramach programu finansowanego z udziałem środków europejskich, o których mowa w ustawie z dnia 27 sierpnia 2009 r. o finansach publicznych (Dz. U. </w:t>
      </w:r>
      <w:r w:rsidR="005120FF">
        <w:t xml:space="preserve">2017 </w:t>
      </w:r>
      <w:r>
        <w:t xml:space="preserve">poz. </w:t>
      </w:r>
      <w:r w:rsidR="005120FF">
        <w:t>2077</w:t>
      </w:r>
      <w:r>
        <w:t xml:space="preserve">) jest zwolnione od podatku dochodowego od osób fizycznych.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3 </w:t>
      </w:r>
    </w:p>
    <w:p w:rsidR="00DC516B" w:rsidRDefault="00FD2532">
      <w:pPr>
        <w:numPr>
          <w:ilvl w:val="0"/>
          <w:numId w:val="2"/>
        </w:numPr>
        <w:ind w:right="0" w:hanging="237"/>
      </w:pPr>
      <w:r>
        <w:t>Powiat Jarociński</w:t>
      </w:r>
      <w:r w:rsidR="001C2CAF">
        <w:t xml:space="preserve"> zobowiązuje się do przekazania stypendium przelewem na wskazany </w:t>
      </w:r>
      <w:r w:rsidR="009D5BD3">
        <w:br/>
      </w:r>
      <w:r w:rsidR="001C2CAF">
        <w:t xml:space="preserve">w § 2 ust. 2 Umowy stypendialnej rachunek bankowy, w </w:t>
      </w:r>
      <w:r w:rsidR="00790C4D">
        <w:t>pięciu</w:t>
      </w:r>
      <w:r>
        <w:t xml:space="preserve"> transzach</w:t>
      </w:r>
      <w:r w:rsidR="001C2CAF">
        <w:t xml:space="preserve">: </w:t>
      </w:r>
      <w:r>
        <w:t xml:space="preserve">I. </w:t>
      </w:r>
      <w:r w:rsidR="007514F2">
        <w:t>600</w:t>
      </w:r>
      <w:r>
        <w:t>,00</w:t>
      </w:r>
      <w:r w:rsidR="001C2CAF">
        <w:t xml:space="preserve"> zł - za </w:t>
      </w:r>
      <w:r w:rsidR="007514F2">
        <w:br/>
        <w:t>2</w:t>
      </w:r>
      <w:r w:rsidR="001C2CAF">
        <w:t xml:space="preserve"> miesiące od września do </w:t>
      </w:r>
      <w:r w:rsidR="007514F2">
        <w:t>października</w:t>
      </w:r>
      <w:r>
        <w:t xml:space="preserve">, II. 600,00 zł – za 2 miesiące od </w:t>
      </w:r>
      <w:r w:rsidR="007514F2">
        <w:t>listopada do grudnia</w:t>
      </w:r>
      <w:r>
        <w:t xml:space="preserve">, </w:t>
      </w:r>
      <w:r w:rsidR="009D5BD3">
        <w:br/>
      </w:r>
      <w:r>
        <w:t xml:space="preserve">III. </w:t>
      </w:r>
      <w:r w:rsidR="00F32CD7">
        <w:t xml:space="preserve">600,00 zł – za 2 miesiące od </w:t>
      </w:r>
      <w:r w:rsidR="007514F2">
        <w:t>stycznia do lutego</w:t>
      </w:r>
      <w:r w:rsidR="00F32CD7">
        <w:t xml:space="preserve">, IV. 600,00 zł – za 2 miesiące od </w:t>
      </w:r>
      <w:r w:rsidR="007514F2">
        <w:t>marca do kwietnia, V. 600,00 zł – za 2 miesiące do maja do czerwca</w:t>
      </w:r>
      <w:r w:rsidR="009D5BD3">
        <w:t xml:space="preserve">. </w:t>
      </w:r>
      <w:r w:rsidR="001C2CAF">
        <w:t>Każda transza zostanie wypłacona najpóźniej 3 dni przed upływem terminu za jaki została naliczona.</w:t>
      </w:r>
      <w:r w:rsidR="001C2CAF">
        <w:rPr>
          <w:color w:val="808080"/>
        </w:rPr>
        <w:t xml:space="preserve"> </w:t>
      </w:r>
    </w:p>
    <w:p w:rsidR="00DC516B" w:rsidRDefault="001C2CAF">
      <w:pPr>
        <w:spacing w:after="120" w:line="259" w:lineRule="auto"/>
        <w:ind w:left="0" w:right="0" w:firstLine="0"/>
        <w:jc w:val="left"/>
      </w:pPr>
      <w:r>
        <w:t xml:space="preserve">  </w:t>
      </w:r>
    </w:p>
    <w:p w:rsidR="00DC516B" w:rsidRDefault="001C2CAF">
      <w:pPr>
        <w:numPr>
          <w:ilvl w:val="0"/>
          <w:numId w:val="2"/>
        </w:numPr>
        <w:ind w:right="0" w:hanging="237"/>
      </w:pPr>
      <w:r>
        <w:t xml:space="preserve">Warunkiem wypłaty stypendium jest dostępność środków na ten cel na rachunku </w:t>
      </w:r>
      <w:r w:rsidR="00F32CD7">
        <w:t>powiatu</w:t>
      </w:r>
      <w:r>
        <w:t xml:space="preserve">.  </w:t>
      </w:r>
    </w:p>
    <w:p w:rsidR="00DC516B" w:rsidRDefault="001C2CAF">
      <w:pPr>
        <w:spacing w:after="0" w:line="259" w:lineRule="auto"/>
        <w:ind w:left="50" w:right="0" w:firstLine="0"/>
        <w:jc w:val="center"/>
      </w:pPr>
      <w:r>
        <w:t xml:space="preserve"> </w:t>
      </w:r>
    </w:p>
    <w:p w:rsidR="00DC516B" w:rsidRDefault="001C2CAF">
      <w:pPr>
        <w:spacing w:after="0" w:line="259" w:lineRule="auto"/>
        <w:ind w:left="2036" w:right="2031"/>
        <w:jc w:val="center"/>
      </w:pPr>
      <w:r>
        <w:t xml:space="preserve">§ 4 </w:t>
      </w:r>
    </w:p>
    <w:p w:rsidR="00DC516B" w:rsidRDefault="001C2CAF">
      <w:pPr>
        <w:spacing w:after="106"/>
        <w:ind w:left="-5" w:right="0"/>
      </w:pPr>
      <w:r>
        <w:t xml:space="preserve">Uczeń / Reprezentant ucznia niepełnoletniego otrzymujący stypendium zobowiązuje się do:  </w:t>
      </w:r>
    </w:p>
    <w:p w:rsidR="00DC516B" w:rsidRDefault="001C2CAF">
      <w:pPr>
        <w:numPr>
          <w:ilvl w:val="0"/>
          <w:numId w:val="3"/>
        </w:numPr>
        <w:spacing w:after="132"/>
        <w:ind w:right="0" w:hanging="237"/>
      </w:pPr>
      <w:r>
        <w:t xml:space="preserve">bieżącego zapoznawania się z informacjami o projekcie, które umieszczane będą na tablicy informacyjnej szkoły; </w:t>
      </w:r>
    </w:p>
    <w:p w:rsidR="00DC516B" w:rsidRDefault="001C2CAF">
      <w:pPr>
        <w:numPr>
          <w:ilvl w:val="0"/>
          <w:numId w:val="3"/>
        </w:numPr>
        <w:spacing w:after="128"/>
        <w:ind w:right="0" w:hanging="237"/>
      </w:pPr>
      <w:r>
        <w:t xml:space="preserve">niezwłocznego informowania szkoły (w trakcie realizacji projektu) o:  </w:t>
      </w:r>
    </w:p>
    <w:p w:rsidR="00DC516B" w:rsidRDefault="001C2CAF">
      <w:pPr>
        <w:numPr>
          <w:ilvl w:val="0"/>
          <w:numId w:val="4"/>
        </w:numPr>
        <w:spacing w:after="130"/>
        <w:ind w:right="0" w:hanging="254"/>
      </w:pPr>
      <w:r>
        <w:t xml:space="preserve">zmianie adresu do korespondencji,  </w:t>
      </w:r>
    </w:p>
    <w:p w:rsidR="00DC516B" w:rsidRDefault="001C2CAF">
      <w:pPr>
        <w:numPr>
          <w:ilvl w:val="0"/>
          <w:numId w:val="4"/>
        </w:numPr>
        <w:spacing w:after="128"/>
        <w:ind w:right="0" w:hanging="254"/>
      </w:pPr>
      <w:r>
        <w:t xml:space="preserve">osiągnięciu pełnoletniości (18 lat);  </w:t>
      </w:r>
    </w:p>
    <w:p w:rsidR="00DC516B" w:rsidRDefault="001C2CAF">
      <w:pPr>
        <w:numPr>
          <w:ilvl w:val="0"/>
          <w:numId w:val="5"/>
        </w:numPr>
        <w:spacing w:after="110"/>
        <w:ind w:right="0"/>
      </w:pPr>
      <w:r>
        <w:t xml:space="preserve">wydatkowania stypendium zgodnie z Regulaminem stypendialnym i Indywidualnym planem rozwoju edukacyjnego ucznia;  </w:t>
      </w:r>
    </w:p>
    <w:p w:rsidR="00DC516B" w:rsidRDefault="001C2CAF">
      <w:pPr>
        <w:numPr>
          <w:ilvl w:val="0"/>
          <w:numId w:val="5"/>
        </w:numPr>
        <w:spacing w:after="110"/>
        <w:ind w:right="0"/>
      </w:pPr>
      <w:r>
        <w:t xml:space="preserve">wypełnienia we współpracy z Opiekunem dydaktycznym – Pedagogiem Szkolnym Sprawozdania z realizacji Indywidualnego planu rozwoju edukacyjnego ucznia oraz Ankiety </w:t>
      </w:r>
      <w:r w:rsidR="007514F2">
        <w:br/>
      </w:r>
      <w:r>
        <w:t xml:space="preserve">i złożenia ich w terminie 14 dni od zakończenia roku szkolnego w sekretariacie szkoły </w:t>
      </w:r>
      <w:r w:rsidR="007514F2">
        <w:br/>
      </w:r>
      <w:r>
        <w:t xml:space="preserve">(W przypadku niemożności wywiązania się z ww. obowiązku w terminie, uczeń / Reprezentant ucznia niepełnoletniego jest zobowiązany do przesłania pisemnej informacji o niemożności dotrzymania obowiązującego terminu wraz z uzasadnieniem.)  </w:t>
      </w:r>
    </w:p>
    <w:p w:rsidR="00DC516B" w:rsidRDefault="001C2CAF">
      <w:pPr>
        <w:numPr>
          <w:ilvl w:val="0"/>
          <w:numId w:val="5"/>
        </w:numPr>
        <w:ind w:right="0"/>
      </w:pPr>
      <w:r>
        <w:t>przechowywania oryginałów dokumentów potwierdzających osiągnięcia edukacyjne (np. dyplomy lub inne dokumenty potwierdzające udział w konkursach, olimpiadach itp.) oraz dokumentów potwierdzających poniesione wydatki do 31 grudnia 203</w:t>
      </w:r>
      <w:r w:rsidR="00F32CD7">
        <w:t>4</w:t>
      </w:r>
      <w:r>
        <w:t xml:space="preserve"> roku oraz </w:t>
      </w:r>
      <w:r>
        <w:lastRenderedPageBreak/>
        <w:t xml:space="preserve">przedstawienia ww. dokumentów do wglądu pracownikowi szkoły lub innej instytucji uprawnionej do przeprowadzenia kontroli sposobu wydatkowania stypendium. </w:t>
      </w:r>
    </w:p>
    <w:p w:rsidR="00DC516B" w:rsidRDefault="001C2CAF">
      <w:pPr>
        <w:numPr>
          <w:ilvl w:val="0"/>
          <w:numId w:val="5"/>
        </w:numPr>
        <w:ind w:right="0"/>
      </w:pPr>
      <w:r>
        <w:t xml:space="preserve">nieprzedstawiania dokumentów księgowych zakupionych przedmiotów oraz usług nabytych ze środków niniejszego stypendium otrzymanego w ramach projektu (ujętych w Sprawozdaniu z realizacji Indywidualnego planu rozwoju edukacyjnego ucznia) jako rozliczenie innego stypendium sfinansowanego z innych środków publicznych.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5 </w:t>
      </w:r>
    </w:p>
    <w:p w:rsidR="00DC516B" w:rsidRDefault="001C2CAF">
      <w:pPr>
        <w:numPr>
          <w:ilvl w:val="0"/>
          <w:numId w:val="6"/>
        </w:numPr>
        <w:spacing w:after="134"/>
        <w:ind w:right="0"/>
      </w:pPr>
      <w:r>
        <w:t xml:space="preserve">Niezłożenie poprawnie wypełnionego Sprawozdania z realizacji Indywidualnego planu rozwoju edukacyjnego ucznia, uwzględniającego faktycznie poniesione wydatki, może skutkować zwrotem środków finansowych wraz z odsetkami naliczanymi jak dla zaległości podatkowych od dnia przekazania stypendium na rachunek bankowy </w:t>
      </w:r>
      <w:r w:rsidR="00F32CD7">
        <w:t>powiatu</w:t>
      </w:r>
      <w:r>
        <w:t xml:space="preserve">, jednak nie później niż 14 dni od dnia powiadomienia o wykryciu nieprawidłowości. </w:t>
      </w:r>
    </w:p>
    <w:p w:rsidR="00DC516B" w:rsidRDefault="001C2CAF">
      <w:pPr>
        <w:numPr>
          <w:ilvl w:val="0"/>
          <w:numId w:val="6"/>
        </w:numPr>
        <w:spacing w:after="132"/>
        <w:ind w:right="0"/>
      </w:pPr>
      <w:r>
        <w:t xml:space="preserve">W przypadku złożenia niepoprawnego Sprawozdania w realizacji Indywidualnego planu rozwoju edukacyjnego ucznia Uczeń/Reprezentant ucznia niepełnoletniego zobowiązany jest, na wezwanie szkoły, złożyć korektę Sprawozdania w realizacji Indywidualnego planu rozwoju edukacyjnego ucznia. </w:t>
      </w:r>
    </w:p>
    <w:p w:rsidR="00DC516B" w:rsidRDefault="001C2CAF">
      <w:pPr>
        <w:numPr>
          <w:ilvl w:val="0"/>
          <w:numId w:val="6"/>
        </w:numPr>
        <w:spacing w:after="132"/>
        <w:ind w:right="0"/>
      </w:pPr>
      <w:r>
        <w:t xml:space="preserve">W przypadku nieistotnych lub oczywistych błędów w Sprawozdaniu w realizacji Indywidualnego planu rozwoju edukacyjnego ucznia, szkoła może odstąpić od konieczności sporządzania jego korekty (w takich przypadkach szkoła może dokonać odręcznej korekty przedmiotowego Sprawozdania, pod warunkiem, że dokonane przez niego poprawki nie budzą wątpliwości co do zgodności ze stanem faktycznym). </w:t>
      </w:r>
    </w:p>
    <w:p w:rsidR="00DC516B" w:rsidRDefault="001C2CAF">
      <w:pPr>
        <w:numPr>
          <w:ilvl w:val="0"/>
          <w:numId w:val="6"/>
        </w:numPr>
        <w:spacing w:after="132"/>
        <w:ind w:right="0"/>
      </w:pPr>
      <w:r>
        <w:t xml:space="preserve">Niezłożenie korekty Sprawozdania w realizacji Indywidualnego planu rozwoju edukacyjnego ucznia w wyznaczonym przez szkołę terminie może wywołać skutki określone w ust. 1.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6 </w:t>
      </w:r>
    </w:p>
    <w:p w:rsidR="00DC516B" w:rsidRDefault="001C2CAF">
      <w:pPr>
        <w:numPr>
          <w:ilvl w:val="0"/>
          <w:numId w:val="7"/>
        </w:numPr>
        <w:spacing w:after="132"/>
        <w:ind w:right="0"/>
      </w:pPr>
      <w:r>
        <w:t xml:space="preserve">Cele, na jakie może zostać wydatkowane stypendium określa Indywidualny plan rozwoju edukacyjnego ucznia, zgodnie z § 7 ust. 3 Regulaminu Stypendialnego.  </w:t>
      </w:r>
    </w:p>
    <w:p w:rsidR="00DC516B" w:rsidRDefault="001C2CAF">
      <w:pPr>
        <w:numPr>
          <w:ilvl w:val="0"/>
          <w:numId w:val="7"/>
        </w:numPr>
        <w:ind w:right="0"/>
      </w:pPr>
      <w:r>
        <w:t>Dopuszcza się możliwość wprowadzania zmian kategorii wydatków zawartych  w Indywidualnym planie rozwoju edukacyjnego ucznia</w:t>
      </w:r>
      <w:r>
        <w:rPr>
          <w:i/>
        </w:rPr>
        <w:t xml:space="preserve">, </w:t>
      </w:r>
      <w:r>
        <w:t xml:space="preserve">zgodnie z § 7 ust. 4 i 5 Regulaminu stypendialnego.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7 </w:t>
      </w:r>
    </w:p>
    <w:p w:rsidR="00DC516B" w:rsidRDefault="001C2CAF">
      <w:pPr>
        <w:spacing w:after="133"/>
        <w:ind w:left="-5" w:right="0"/>
      </w:pPr>
      <w:r>
        <w:t xml:space="preserve">1. W przypadku, gdy w wyniku przeprowadzonej kontroli sposobu wydatkowania stypendium stwierdzi się, iż:  </w:t>
      </w:r>
    </w:p>
    <w:p w:rsidR="00DC516B" w:rsidRDefault="001C2CAF">
      <w:pPr>
        <w:numPr>
          <w:ilvl w:val="0"/>
          <w:numId w:val="8"/>
        </w:numPr>
        <w:spacing w:after="132"/>
        <w:ind w:right="0" w:hanging="254"/>
      </w:pPr>
      <w:r>
        <w:t xml:space="preserve">dane poświadczające spełnianie przez ucznia kryteriów zawartych w § 2 ust. 4 Regulaminu stypendialnego są nieprawdziwe (z zastrzeżeniem § 9 pkt 2 Regulaminu stypendialnego),  </w:t>
      </w:r>
    </w:p>
    <w:p w:rsidR="00DC516B" w:rsidRDefault="001C2CAF">
      <w:pPr>
        <w:numPr>
          <w:ilvl w:val="0"/>
          <w:numId w:val="8"/>
        </w:numPr>
        <w:spacing w:after="130"/>
        <w:ind w:right="0" w:hanging="254"/>
      </w:pPr>
      <w:r>
        <w:t xml:space="preserve">otrzymane stypendium zostało wydatkowane niezgodnie z Regulaminem stypendialnym,  </w:t>
      </w:r>
    </w:p>
    <w:p w:rsidR="00DC516B" w:rsidRDefault="001C2CAF">
      <w:pPr>
        <w:numPr>
          <w:ilvl w:val="0"/>
          <w:numId w:val="8"/>
        </w:numPr>
        <w:ind w:right="0" w:hanging="254"/>
      </w:pPr>
      <w:r>
        <w:t xml:space="preserve">nieprzestrzegane są przepisy Regulaminu stypendialnego, </w:t>
      </w:r>
    </w:p>
    <w:p w:rsidR="00DC516B" w:rsidRDefault="001C2CAF">
      <w:pPr>
        <w:spacing w:after="0" w:line="259" w:lineRule="auto"/>
        <w:ind w:left="0" w:right="0" w:firstLine="0"/>
        <w:jc w:val="left"/>
      </w:pPr>
      <w:r>
        <w:lastRenderedPageBreak/>
        <w:t xml:space="preserve"> </w:t>
      </w:r>
    </w:p>
    <w:p w:rsidR="00DC516B" w:rsidRDefault="001C2CAF">
      <w:pPr>
        <w:ind w:left="-5" w:right="0"/>
      </w:pPr>
      <w:r>
        <w:t>uczeń / Reprezentant ucznia niepełnoletniego zobowiązany jest do zwrotu nienależnie pobranych środków finansowych wraz z odsetkami naliczanymi jak dla zaległości podatkowych od dnia przekazania stypendium, na rachunek bankowy</w:t>
      </w:r>
      <w:r w:rsidR="00F32CD7">
        <w:t xml:space="preserve"> powiatu</w:t>
      </w:r>
      <w:r>
        <w:t xml:space="preserve">, jednak nie później niż 14 dni od dnia powiadomienia o wykryciu nieprawidłowości.  </w:t>
      </w:r>
    </w:p>
    <w:p w:rsidR="00DC516B" w:rsidRDefault="001C2CAF">
      <w:pPr>
        <w:ind w:left="-5" w:right="0"/>
      </w:pPr>
      <w:r>
        <w:t xml:space="preserve">2. Gdy pomiędzy dokonaniem oceny, o której mowa w § 4 Regulaminu stypendialnego,  </w:t>
      </w:r>
      <w:r w:rsidR="007514F2">
        <w:br/>
      </w:r>
      <w:r>
        <w:t xml:space="preserve">a wypłatą stypendium, szkoła wykryje, że informacje zawarte we Wniosku o przyznanie stypendium lub dokumenty poświadczające spełnianie przez stypendystę kryteriów zawartych w § 2 ust. 4 Regulaminu stypendialnego są nieprawdziwe, szkoła wstrzyma wypłatę stypendium i odbierze prawo do jego otrzymywania ze skutkiem natychmiastowym.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8 </w:t>
      </w:r>
    </w:p>
    <w:p w:rsidR="00DC516B" w:rsidRDefault="001C2CAF">
      <w:pPr>
        <w:numPr>
          <w:ilvl w:val="0"/>
          <w:numId w:val="9"/>
        </w:numPr>
        <w:spacing w:after="132"/>
        <w:ind w:right="0" w:hanging="237"/>
      </w:pPr>
      <w:r>
        <w:t xml:space="preserve">W sprawach nieuregulowanych niniejszą Umową stypendialną, stosuje się postanowienia Regulaminu stypendialnego.  </w:t>
      </w:r>
    </w:p>
    <w:p w:rsidR="00DC516B" w:rsidRDefault="001C2CAF">
      <w:pPr>
        <w:numPr>
          <w:ilvl w:val="0"/>
          <w:numId w:val="9"/>
        </w:numPr>
        <w:spacing w:after="134"/>
        <w:ind w:right="0" w:hanging="237"/>
      </w:pPr>
      <w:r>
        <w:t xml:space="preserve">Wszelkie spory mogące wyniknąć w związku z realizacją niniejszej Umowy stypendialnej strony poddają rozstrzygnięciu przez właściwy dla siedziby szkoły sąd powszechny.  </w:t>
      </w:r>
    </w:p>
    <w:p w:rsidR="00DC516B" w:rsidRDefault="001C2CAF">
      <w:pPr>
        <w:numPr>
          <w:ilvl w:val="0"/>
          <w:numId w:val="9"/>
        </w:numPr>
        <w:ind w:right="0" w:hanging="237"/>
      </w:pPr>
      <w:r>
        <w:t xml:space="preserve">Każda zmiana Umowy stypendialnej wymaga formy pisemnej pod rygorem nieważności.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2031"/>
        <w:jc w:val="center"/>
      </w:pPr>
      <w:r>
        <w:t xml:space="preserve">§ 9 </w:t>
      </w:r>
    </w:p>
    <w:p w:rsidR="00DC516B" w:rsidRDefault="001C2CAF">
      <w:pPr>
        <w:ind w:left="-5" w:right="0"/>
      </w:pPr>
      <w:r>
        <w:t xml:space="preserve">Umowa stypendialna została sporządzona w trzech jednobrzmiących egzemplarzach, po jednym dla każdej ze stron.  </w:t>
      </w:r>
    </w:p>
    <w:p w:rsidR="00DC516B" w:rsidRDefault="001C2CAF">
      <w:pPr>
        <w:spacing w:after="0" w:line="259" w:lineRule="auto"/>
        <w:ind w:left="0" w:right="0" w:firstLine="0"/>
        <w:jc w:val="left"/>
      </w:pPr>
      <w:r>
        <w:t xml:space="preserve"> </w:t>
      </w:r>
    </w:p>
    <w:p w:rsidR="00F32CD7" w:rsidRDefault="00F32CD7">
      <w:pPr>
        <w:spacing w:after="0" w:line="259" w:lineRule="auto"/>
        <w:ind w:left="0" w:right="0" w:firstLine="0"/>
        <w:jc w:val="left"/>
      </w:pPr>
    </w:p>
    <w:p w:rsidR="00F32CD7" w:rsidRDefault="00F32CD7">
      <w:pPr>
        <w:spacing w:after="0" w:line="259" w:lineRule="auto"/>
        <w:ind w:left="0" w:right="0" w:firstLine="0"/>
        <w:jc w:val="left"/>
      </w:pPr>
    </w:p>
    <w:p w:rsidR="00DC516B" w:rsidRDefault="001C2CAF">
      <w:pPr>
        <w:spacing w:after="0" w:line="259" w:lineRule="auto"/>
        <w:ind w:left="0" w:right="0" w:firstLine="0"/>
        <w:jc w:val="left"/>
      </w:pPr>
      <w:r>
        <w:t xml:space="preserve"> </w:t>
      </w:r>
    </w:p>
    <w:p w:rsidR="00DC516B" w:rsidRDefault="001C2CAF">
      <w:pPr>
        <w:ind w:left="-5" w:right="0"/>
      </w:pPr>
      <w:r>
        <w:t>…………………………</w:t>
      </w:r>
      <w:r w:rsidR="007514F2">
        <w:t>…………</w:t>
      </w:r>
      <w:r>
        <w:t xml:space="preserve">………                               ………………………………..                      …………………………….  </w:t>
      </w:r>
    </w:p>
    <w:p w:rsidR="00DC516B" w:rsidRDefault="001C2CAF" w:rsidP="007514F2">
      <w:pPr>
        <w:spacing w:after="0" w:line="259" w:lineRule="auto"/>
        <w:ind w:left="-5" w:right="0"/>
        <w:jc w:val="left"/>
      </w:pPr>
      <w:r>
        <w:rPr>
          <w:sz w:val="16"/>
        </w:rPr>
        <w:t xml:space="preserve">                     </w:t>
      </w:r>
      <w:r w:rsidR="00F32CD7">
        <w:rPr>
          <w:sz w:val="16"/>
        </w:rPr>
        <w:t>Powiat</w:t>
      </w:r>
      <w:r>
        <w:rPr>
          <w:sz w:val="16"/>
        </w:rPr>
        <w:t xml:space="preserve">                                                                                             </w:t>
      </w:r>
      <w:r w:rsidR="007514F2">
        <w:rPr>
          <w:sz w:val="16"/>
        </w:rPr>
        <w:t xml:space="preserve">   </w:t>
      </w:r>
      <w:r>
        <w:rPr>
          <w:sz w:val="16"/>
        </w:rPr>
        <w:t xml:space="preserve">  Szkoła                                                     </w:t>
      </w:r>
      <w:r w:rsidR="007514F2">
        <w:rPr>
          <w:sz w:val="16"/>
        </w:rPr>
        <w:t xml:space="preserve">     </w:t>
      </w:r>
      <w:r>
        <w:rPr>
          <w:sz w:val="16"/>
        </w:rPr>
        <w:t xml:space="preserve">czytelny podpis </w:t>
      </w:r>
      <w:r w:rsidR="007514F2">
        <w:rPr>
          <w:sz w:val="16"/>
        </w:rPr>
        <w:t>stypendysty</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30" w:line="259" w:lineRule="auto"/>
        <w:ind w:left="0" w:right="0" w:firstLine="0"/>
        <w:jc w:val="left"/>
      </w:pPr>
      <w:r>
        <w:rPr>
          <w:sz w:val="16"/>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0" w:line="259" w:lineRule="auto"/>
        <w:ind w:left="2293" w:right="0" w:firstLine="0"/>
        <w:jc w:val="center"/>
      </w:pPr>
      <w:r>
        <w:rPr>
          <w:sz w:val="18"/>
        </w:rPr>
        <w:t xml:space="preserve"> </w:t>
      </w:r>
    </w:p>
    <w:p w:rsidR="00DC516B" w:rsidRDefault="001C2CAF">
      <w:pPr>
        <w:spacing w:after="40" w:line="259" w:lineRule="auto"/>
        <w:ind w:right="550"/>
        <w:jc w:val="right"/>
      </w:pPr>
      <w:r>
        <w:rPr>
          <w:sz w:val="18"/>
        </w:rPr>
        <w:lastRenderedPageBreak/>
        <w:t xml:space="preserve">Załącznik nr 1 do Umowy Stypendialnej </w:t>
      </w:r>
    </w:p>
    <w:p w:rsidR="00DC516B" w:rsidRDefault="001C2CAF">
      <w:pPr>
        <w:spacing w:after="0" w:line="259" w:lineRule="auto"/>
        <w:ind w:left="0" w:right="0" w:firstLine="0"/>
        <w:jc w:val="left"/>
      </w:pPr>
      <w:r>
        <w:rPr>
          <w:b/>
        </w:rPr>
        <w:t xml:space="preserve"> </w:t>
      </w:r>
    </w:p>
    <w:p w:rsidR="00DC516B" w:rsidRDefault="001C2CAF">
      <w:pPr>
        <w:pStyle w:val="Nagwek1"/>
        <w:ind w:right="3"/>
      </w:pPr>
      <w:r>
        <w:t xml:space="preserve">UPOWAŻNIENIE* </w:t>
      </w:r>
    </w:p>
    <w:p w:rsidR="00DC516B" w:rsidRDefault="001C2CAF">
      <w:pPr>
        <w:spacing w:after="0" w:line="259" w:lineRule="auto"/>
        <w:ind w:left="0" w:right="0" w:firstLine="0"/>
        <w:jc w:val="left"/>
      </w:pPr>
      <w:r>
        <w:t xml:space="preserve"> </w:t>
      </w:r>
    </w:p>
    <w:p w:rsidR="00DC516B" w:rsidRDefault="001C2CAF">
      <w:pPr>
        <w:ind w:left="-5" w:right="0"/>
      </w:pPr>
      <w:r>
        <w:t>Ja,……………………………………</w:t>
      </w:r>
      <w:r w:rsidR="00F32CD7">
        <w:t>…………………….</w:t>
      </w:r>
      <w:r>
        <w:t>…… udzielam…………………</w:t>
      </w:r>
      <w:r w:rsidR="00F32CD7">
        <w:t>………………..</w:t>
      </w:r>
      <w:r>
        <w:t xml:space="preserve">…..…………..……, </w:t>
      </w:r>
    </w:p>
    <w:p w:rsidR="00DC516B" w:rsidRDefault="001C2CAF">
      <w:pPr>
        <w:spacing w:after="0" w:line="259" w:lineRule="auto"/>
        <w:ind w:left="-5" w:right="0"/>
        <w:jc w:val="left"/>
      </w:pPr>
      <w:r>
        <w:rPr>
          <w:sz w:val="16"/>
        </w:rPr>
        <w:t xml:space="preserve">    (imię i nazwisko </w:t>
      </w:r>
      <w:r w:rsidR="007514F2">
        <w:rPr>
          <w:sz w:val="16"/>
        </w:rPr>
        <w:t>stypendysty</w:t>
      </w:r>
      <w:r>
        <w:rPr>
          <w:sz w:val="16"/>
        </w:rPr>
        <w:t xml:space="preserve">)                               </w:t>
      </w:r>
      <w:r w:rsidR="00F32CD7">
        <w:rPr>
          <w:sz w:val="16"/>
        </w:rPr>
        <w:t xml:space="preserve">         </w:t>
      </w:r>
      <w:r>
        <w:rPr>
          <w:sz w:val="16"/>
        </w:rPr>
        <w:t xml:space="preserve"> </w:t>
      </w:r>
      <w:r w:rsidR="007514F2">
        <w:rPr>
          <w:sz w:val="16"/>
        </w:rPr>
        <w:t xml:space="preserve">                                                    </w:t>
      </w:r>
      <w:r>
        <w:rPr>
          <w:sz w:val="16"/>
        </w:rPr>
        <w:t xml:space="preserve"> (imię i nazwisko właściciela rachunku bankowego) </w:t>
      </w:r>
      <w:r>
        <w:t xml:space="preserve">zam.……………………………………………………………………………………………, </w:t>
      </w:r>
    </w:p>
    <w:p w:rsidR="00DC516B" w:rsidRDefault="001C2CAF">
      <w:pPr>
        <w:spacing w:after="59" w:line="259" w:lineRule="auto"/>
        <w:ind w:left="-5" w:right="0"/>
        <w:jc w:val="left"/>
      </w:pPr>
      <w:r>
        <w:rPr>
          <w:sz w:val="16"/>
        </w:rPr>
        <w:t xml:space="preserve">                  (adres zamieszkania wraz z kodem pocztowym właściciela rachunku bankowego) </w:t>
      </w:r>
    </w:p>
    <w:p w:rsidR="00DC516B" w:rsidRDefault="001C2CAF">
      <w:pPr>
        <w:ind w:left="-5" w:right="0"/>
      </w:pPr>
      <w:r>
        <w:t>PESEL ……………</w:t>
      </w:r>
      <w:r w:rsidR="00F32CD7">
        <w:t>…..</w:t>
      </w:r>
      <w:r>
        <w:t>……………, legitymującemu si</w:t>
      </w:r>
      <w:r w:rsidR="00F32CD7">
        <w:t>ę</w:t>
      </w:r>
      <w:r>
        <w:t xml:space="preserve"> dowodem osobistym seria ………..nr ……………, wydanym przez …………………………</w:t>
      </w:r>
      <w:r w:rsidR="00F32CD7">
        <w:t>……….</w:t>
      </w:r>
      <w:r>
        <w:t xml:space="preserve">……………………………………..,                                                 </w:t>
      </w:r>
    </w:p>
    <w:p w:rsidR="00DC516B" w:rsidRDefault="001C2CAF">
      <w:pPr>
        <w:spacing w:after="0" w:line="259" w:lineRule="auto"/>
        <w:ind w:left="-5" w:right="0"/>
        <w:jc w:val="left"/>
      </w:pPr>
      <w:r>
        <w:t xml:space="preserve">                                                            </w:t>
      </w:r>
      <w:r>
        <w:rPr>
          <w:sz w:val="16"/>
        </w:rPr>
        <w:t xml:space="preserve">(organ wydający dowód osobisty) </w:t>
      </w:r>
    </w:p>
    <w:p w:rsidR="00DC516B" w:rsidRDefault="001C2CAF">
      <w:pPr>
        <w:ind w:left="-5" w:right="0"/>
      </w:pPr>
      <w:r>
        <w:t>upoważnienia do odbioru stypendium w wysokości 3.000,00 zł należnych na podstawie Umowy stypendialnej w ramach projektu pn.: „</w:t>
      </w:r>
      <w:r w:rsidR="00F32CD7">
        <w:t>Podniesienie jakości kształcenia w I Liceum Ogólnokształcącym im. T. Kościuszki w Jarocinie</w:t>
      </w:r>
      <w:r>
        <w:t>” współfinansowanego przez Unię Europejską ze środków Europejskiego Funduszu Społecznego oraz z budżetu państwa  w ramach WRPO na lata 2014-2020, Poddziałanie 8.1.2 Kształcenie ogólne (nr projektu RPWP.08.01.02-30-</w:t>
      </w:r>
      <w:r w:rsidR="00F32CD7">
        <w:t>0013/17</w:t>
      </w:r>
      <w:r>
        <w:t xml:space="preserve">), w tym do odbioru ich za pośrednictwem posiadanego rachunku bankowego: </w:t>
      </w:r>
    </w:p>
    <w:p w:rsidR="00DC516B" w:rsidRDefault="001C2CAF">
      <w:pPr>
        <w:spacing w:after="0" w:line="259" w:lineRule="auto"/>
        <w:ind w:left="0" w:right="0" w:firstLine="0"/>
        <w:jc w:val="left"/>
      </w:pPr>
      <w:r>
        <w:t xml:space="preserve"> </w:t>
      </w:r>
    </w:p>
    <w:p w:rsidR="00DC516B" w:rsidRDefault="001C2CAF">
      <w:pPr>
        <w:ind w:left="-5" w:right="0"/>
      </w:pPr>
      <w:r>
        <w:rPr>
          <w:b/>
        </w:rPr>
        <w:t>Nr rachunku…………………………………</w:t>
      </w:r>
      <w:r w:rsidR="00F32CD7">
        <w:rPr>
          <w:b/>
        </w:rPr>
        <w:t>………..</w:t>
      </w:r>
      <w:r>
        <w:rPr>
          <w:b/>
        </w:rPr>
        <w:t>………………………………</w:t>
      </w:r>
      <w:r w:rsidR="00F32CD7">
        <w:rPr>
          <w:b/>
        </w:rPr>
        <w:t>……………….</w:t>
      </w:r>
      <w:r>
        <w:rPr>
          <w:b/>
        </w:rPr>
        <w:t xml:space="preserve">………. </w:t>
      </w:r>
    </w:p>
    <w:p w:rsidR="00DC516B" w:rsidRDefault="001C2CAF">
      <w:pPr>
        <w:ind w:left="-5" w:right="0"/>
      </w:pPr>
      <w:r>
        <w:rPr>
          <w:b/>
        </w:rPr>
        <w:t>Właściciel rachunku……………………….……………………………………</w:t>
      </w:r>
      <w:r w:rsidR="00F32CD7">
        <w:rPr>
          <w:b/>
        </w:rPr>
        <w:t>……………………….</w:t>
      </w:r>
      <w:r>
        <w:rPr>
          <w:b/>
        </w:rPr>
        <w:t xml:space="preserve">…. </w:t>
      </w:r>
    </w:p>
    <w:p w:rsidR="00DC516B" w:rsidRDefault="001C2CAF">
      <w:pPr>
        <w:ind w:left="-5" w:right="0"/>
      </w:pPr>
      <w:r>
        <w:rPr>
          <w:b/>
        </w:rPr>
        <w:t>Adres właściciela</w:t>
      </w:r>
      <w:r w:rsidR="00F32CD7">
        <w:rPr>
          <w:b/>
        </w:rPr>
        <w:t xml:space="preserve"> rachunku…………………………………………………………………..….………</w:t>
      </w:r>
      <w:r>
        <w:rPr>
          <w:b/>
        </w:rPr>
        <w:t xml:space="preserve"> </w:t>
      </w:r>
    </w:p>
    <w:p w:rsidR="00DC516B" w:rsidRDefault="001C2CAF">
      <w:pPr>
        <w:ind w:left="-5" w:right="0"/>
      </w:pPr>
      <w:r>
        <w:rPr>
          <w:b/>
        </w:rPr>
        <w:t>Nazwa banku………………………………………………………………</w:t>
      </w:r>
      <w:r w:rsidR="00F32CD7">
        <w:rPr>
          <w:b/>
        </w:rPr>
        <w:t>………………………..</w:t>
      </w:r>
      <w:r>
        <w:rPr>
          <w:b/>
        </w:rPr>
        <w:t xml:space="preserve">………… </w:t>
      </w:r>
    </w:p>
    <w:p w:rsidR="00DC516B" w:rsidRDefault="001C2CAF">
      <w:pPr>
        <w:spacing w:after="0" w:line="259" w:lineRule="auto"/>
        <w:ind w:left="0" w:right="0" w:firstLine="0"/>
        <w:jc w:val="left"/>
      </w:pPr>
      <w:r>
        <w:rPr>
          <w:sz w:val="18"/>
        </w:rPr>
        <w:t xml:space="preserve"> </w:t>
      </w:r>
    </w:p>
    <w:p w:rsidR="00DC516B" w:rsidRDefault="001C2CAF">
      <w:pPr>
        <w:spacing w:after="0" w:line="259" w:lineRule="auto"/>
        <w:ind w:left="2746" w:right="0" w:firstLine="0"/>
        <w:jc w:val="center"/>
      </w:pPr>
      <w:r>
        <w:rPr>
          <w:sz w:val="18"/>
        </w:rPr>
        <w:t xml:space="preserve">………………………………………. </w:t>
      </w:r>
    </w:p>
    <w:p w:rsidR="00DC516B" w:rsidRDefault="001C2CAF">
      <w:pPr>
        <w:spacing w:after="53" w:line="249" w:lineRule="auto"/>
        <w:ind w:left="4952" w:right="1104"/>
        <w:jc w:val="left"/>
      </w:pPr>
      <w:r>
        <w:rPr>
          <w:sz w:val="18"/>
        </w:rPr>
        <w:t xml:space="preserve">data i czytelny </w:t>
      </w:r>
      <w:r w:rsidR="007514F2">
        <w:rPr>
          <w:sz w:val="18"/>
        </w:rPr>
        <w:t>stypendysty</w:t>
      </w:r>
    </w:p>
    <w:p w:rsidR="00DC516B" w:rsidRDefault="001C2CAF">
      <w:pPr>
        <w:spacing w:after="0" w:line="259" w:lineRule="auto"/>
        <w:ind w:left="0" w:right="0" w:firstLine="0"/>
        <w:jc w:val="left"/>
      </w:pPr>
      <w:r>
        <w:t xml:space="preserve"> </w:t>
      </w:r>
    </w:p>
    <w:p w:rsidR="00DC516B" w:rsidRDefault="001C2CAF">
      <w:pPr>
        <w:spacing w:after="6" w:line="259" w:lineRule="auto"/>
        <w:ind w:left="0" w:right="0" w:firstLine="0"/>
        <w:jc w:val="left"/>
      </w:pPr>
      <w:r>
        <w:t xml:space="preserve"> </w:t>
      </w:r>
    </w:p>
    <w:p w:rsidR="00DC516B" w:rsidRDefault="001C2CAF">
      <w:pPr>
        <w:spacing w:after="0" w:line="248" w:lineRule="auto"/>
        <w:ind w:left="0" w:right="5" w:firstLine="0"/>
      </w:pPr>
      <w:r>
        <w:rPr>
          <w:b/>
        </w:rPr>
        <w:t xml:space="preserve">* </w:t>
      </w:r>
      <w:r>
        <w:rPr>
          <w:b/>
          <w:sz w:val="20"/>
        </w:rPr>
        <w:t xml:space="preserve">Upoważnienie należy wypełnić w przypadku, gdy osoba, która podpisała Umowę stypendialną nie jest właścicielem rachunku bankowego wskazanym w § 2 ust. 2 Umowy stypendialnej. Osoba, która podpisała Umowę stypendialną upoważnia wskazanego w § 2 ust. 2 właściciela rachunku bankowego do odbioru stypendium. Upoważnienie podpisuje osoba, która podpisała Umowę stypendialną.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1C2CAF">
      <w:pPr>
        <w:spacing w:after="213" w:line="259" w:lineRule="auto"/>
        <w:ind w:left="0" w:right="0" w:firstLine="0"/>
        <w:jc w:val="left"/>
      </w:pPr>
      <w:r>
        <w:rPr>
          <w:sz w:val="16"/>
        </w:rPr>
        <w:t xml:space="preserve"> </w:t>
      </w:r>
    </w:p>
    <w:p w:rsidR="00DC516B" w:rsidRDefault="00DC516B" w:rsidP="00F32CD7">
      <w:pPr>
        <w:spacing w:after="213" w:line="259" w:lineRule="auto"/>
        <w:ind w:left="0" w:right="0" w:firstLine="0"/>
        <w:jc w:val="left"/>
      </w:pPr>
    </w:p>
    <w:p w:rsidR="00DC516B" w:rsidRDefault="001C2CAF">
      <w:pPr>
        <w:spacing w:after="0" w:line="259" w:lineRule="auto"/>
        <w:ind w:left="0" w:right="0" w:firstLine="0"/>
        <w:jc w:val="left"/>
      </w:pPr>
      <w:r>
        <w:rPr>
          <w:sz w:val="16"/>
        </w:rPr>
        <w:t xml:space="preserve"> </w:t>
      </w:r>
    </w:p>
    <w:p w:rsidR="00DC516B" w:rsidRDefault="001C2CAF">
      <w:pPr>
        <w:spacing w:after="59" w:line="259" w:lineRule="auto"/>
        <w:ind w:right="877"/>
        <w:jc w:val="right"/>
      </w:pPr>
      <w:r>
        <w:rPr>
          <w:sz w:val="16"/>
        </w:rPr>
        <w:lastRenderedPageBreak/>
        <w:t xml:space="preserve">Załącznik nr 2 do Umowy stypendialnej  </w:t>
      </w:r>
    </w:p>
    <w:p w:rsidR="00DC516B" w:rsidRDefault="001C2CAF">
      <w:pPr>
        <w:spacing w:after="0" w:line="259" w:lineRule="auto"/>
        <w:ind w:left="0" w:right="0" w:firstLine="0"/>
        <w:jc w:val="left"/>
      </w:pPr>
      <w:r>
        <w:rPr>
          <w:b/>
        </w:rPr>
        <w:t xml:space="preserve"> </w:t>
      </w:r>
    </w:p>
    <w:p w:rsidR="00DC516B" w:rsidRDefault="001C2CAF">
      <w:pPr>
        <w:pStyle w:val="Nagwek1"/>
        <w:ind w:right="6"/>
      </w:pPr>
      <w:r>
        <w:t>OŚWIADCZENIE</w:t>
      </w:r>
      <w:r>
        <w:rPr>
          <w:b w:val="0"/>
        </w:rPr>
        <w:t xml:space="preserve"> </w:t>
      </w:r>
      <w:r>
        <w:t>o niepobieraniu innego stypendium finansowanego ze środków publicznych</w:t>
      </w:r>
      <w:r>
        <w:rPr>
          <w:b w:val="0"/>
        </w:rPr>
        <w:t xml:space="preserve"> </w:t>
      </w:r>
    </w:p>
    <w:p w:rsidR="00DC516B" w:rsidRDefault="001C2CAF">
      <w:pPr>
        <w:spacing w:after="0" w:line="259" w:lineRule="auto"/>
        <w:ind w:left="0" w:right="0" w:firstLine="0"/>
        <w:jc w:val="left"/>
      </w:pPr>
      <w:r>
        <w:t xml:space="preserve"> </w:t>
      </w:r>
    </w:p>
    <w:p w:rsidR="00DC516B" w:rsidRDefault="001C2CAF">
      <w:pPr>
        <w:ind w:left="-5" w:right="0"/>
      </w:pPr>
      <w:r>
        <w:t>Świadomy/a odpowiedzialności za składanie oświadczeń niezgodnych z pr</w:t>
      </w:r>
      <w:r w:rsidR="00F32CD7">
        <w:t>awdą oświadczam, iż……………………………………………….</w:t>
      </w:r>
      <w:r>
        <w:t>…….* nie otrzymuje wsparcia stypendialnego finansowanego ze środków publicznych w zakresie tożsamym lub zbliżonym do możliwego do otrzymania w ramach projektu pn.: „</w:t>
      </w:r>
      <w:r w:rsidR="00F32CD7">
        <w:t xml:space="preserve">Podniesienie jakości kształcenia w I Liceum Ogólnokształcącym </w:t>
      </w:r>
      <w:r w:rsidR="00F32CD7">
        <w:br/>
        <w:t xml:space="preserve">im. T. Kościuszki w Jarocinie </w:t>
      </w:r>
      <w:r>
        <w:t>” współfinansowanego przez Unię Europejską ze środków Europejskiego Funduszu Społecznego oraz budżetu państwa  w ramach WRPO na lata 20142020, Poddziałanie 8.1.2 Kształcenie ogólne (nr projektu RPWP.08.01.02-30-0</w:t>
      </w:r>
      <w:r w:rsidR="00F32CD7">
        <w:t>013/17</w:t>
      </w:r>
      <w:r>
        <w:t xml:space="preserve">), które spowodowałoby podwójne finansowanie wydatków**.  </w:t>
      </w:r>
    </w:p>
    <w:p w:rsidR="00DC516B" w:rsidRDefault="001C2CAF">
      <w:pPr>
        <w:spacing w:after="0" w:line="259" w:lineRule="auto"/>
        <w:ind w:left="0" w:right="0" w:firstLine="0"/>
        <w:jc w:val="left"/>
      </w:pPr>
      <w:r>
        <w:t xml:space="preserve"> </w:t>
      </w:r>
    </w:p>
    <w:p w:rsidR="00DC516B" w:rsidRDefault="001C2CAF">
      <w:pPr>
        <w:spacing w:after="0" w:line="259" w:lineRule="auto"/>
        <w:ind w:left="0" w:right="0" w:firstLine="0"/>
        <w:jc w:val="left"/>
      </w:pPr>
      <w:r>
        <w:t xml:space="preserve"> </w:t>
      </w:r>
    </w:p>
    <w:p w:rsidR="00DC516B" w:rsidRDefault="001C2CAF">
      <w:pPr>
        <w:spacing w:after="0" w:line="259" w:lineRule="auto"/>
        <w:ind w:left="2036" w:right="0"/>
        <w:jc w:val="center"/>
      </w:pPr>
      <w:r>
        <w:t xml:space="preserve">……………………………..…………  </w:t>
      </w:r>
    </w:p>
    <w:p w:rsidR="00DC516B" w:rsidRDefault="007514F2">
      <w:pPr>
        <w:spacing w:after="59" w:line="259" w:lineRule="auto"/>
        <w:ind w:left="4259" w:right="0"/>
        <w:jc w:val="left"/>
      </w:pPr>
      <w:r>
        <w:rPr>
          <w:sz w:val="16"/>
        </w:rPr>
        <w:t xml:space="preserve">       </w:t>
      </w:r>
      <w:bookmarkStart w:id="0" w:name="_GoBack"/>
      <w:bookmarkEnd w:id="0"/>
      <w:r w:rsidR="001C2CAF">
        <w:rPr>
          <w:sz w:val="16"/>
        </w:rPr>
        <w:t xml:space="preserve">czytelny podpis </w:t>
      </w:r>
      <w:r>
        <w:rPr>
          <w:sz w:val="16"/>
        </w:rPr>
        <w:t>stypendysty</w:t>
      </w:r>
    </w:p>
    <w:p w:rsidR="00DC516B" w:rsidRDefault="001C2CAF">
      <w:pPr>
        <w:spacing w:after="0" w:line="259" w:lineRule="auto"/>
        <w:ind w:left="0" w:right="0" w:firstLine="0"/>
        <w:jc w:val="left"/>
      </w:pPr>
      <w:r>
        <w:rPr>
          <w:b/>
        </w:rPr>
        <w:t xml:space="preserve"> </w:t>
      </w:r>
    </w:p>
    <w:p w:rsidR="00DC516B" w:rsidRDefault="001C2CAF">
      <w:pPr>
        <w:ind w:left="-5" w:right="0"/>
      </w:pPr>
      <w:r>
        <w:rPr>
          <w:b/>
        </w:rPr>
        <w:t xml:space="preserve">Zgodnie z zasadami obowiązującymi w ramach Europejskiego Funduszu Społecznego niedozwolone jest podwójne finansowanie, tj. całkowite lub częściowe pokrycie tego samego wydatku dwa razy ze środków publicznych. </w:t>
      </w:r>
      <w:r>
        <w:t xml:space="preserve"> </w:t>
      </w:r>
    </w:p>
    <w:p w:rsidR="00DC516B" w:rsidRDefault="001C2CAF">
      <w:pPr>
        <w:spacing w:after="0" w:line="259" w:lineRule="auto"/>
        <w:ind w:left="0" w:right="0" w:firstLine="0"/>
        <w:jc w:val="left"/>
      </w:pPr>
      <w:r>
        <w:rPr>
          <w:i/>
        </w:rPr>
        <w:t xml:space="preserve"> </w:t>
      </w:r>
    </w:p>
    <w:p w:rsidR="00DC516B" w:rsidRDefault="001C2CAF">
      <w:pPr>
        <w:spacing w:after="0" w:line="267" w:lineRule="auto"/>
        <w:ind w:left="-5" w:right="0"/>
        <w:jc w:val="left"/>
      </w:pPr>
      <w:r>
        <w:rPr>
          <w:i/>
        </w:rPr>
        <w:t xml:space="preserve">* Imię i nazwisko ucznia </w:t>
      </w:r>
      <w:r>
        <w:t xml:space="preserve"> </w:t>
      </w:r>
    </w:p>
    <w:p w:rsidR="00DC516B" w:rsidRDefault="001C2CAF">
      <w:pPr>
        <w:spacing w:after="133" w:line="267" w:lineRule="auto"/>
        <w:ind w:left="-5" w:right="0"/>
        <w:jc w:val="left"/>
      </w:pPr>
      <w:r>
        <w:rPr>
          <w:i/>
        </w:rPr>
        <w:t>** W szczególności dotyczy wsparcia stypendialnego udzielanego za wyniki w nauce finansowanego ze środków publicznych</w:t>
      </w:r>
      <w:r>
        <w:t xml:space="preserve"> </w:t>
      </w:r>
    </w:p>
    <w:p w:rsidR="00DC516B" w:rsidRDefault="001C2CAF">
      <w:pPr>
        <w:spacing w:after="0" w:line="259" w:lineRule="auto"/>
        <w:ind w:left="0" w:right="0" w:firstLine="0"/>
        <w:jc w:val="left"/>
      </w:pPr>
      <w:r>
        <w:rPr>
          <w:sz w:val="16"/>
        </w:rPr>
        <w:t xml:space="preserve"> </w:t>
      </w:r>
    </w:p>
    <w:sectPr w:rsidR="00DC516B" w:rsidSect="001C2CAF">
      <w:headerReference w:type="even" r:id="rId7"/>
      <w:headerReference w:type="default" r:id="rId8"/>
      <w:headerReference w:type="first" r:id="rId9"/>
      <w:pgSz w:w="11906" w:h="16838"/>
      <w:pgMar w:top="1639" w:right="1412" w:bottom="1496" w:left="1416" w:header="22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4D" w:rsidRDefault="00790C4D">
      <w:pPr>
        <w:spacing w:after="0" w:line="240" w:lineRule="auto"/>
      </w:pPr>
      <w:r>
        <w:separator/>
      </w:r>
    </w:p>
  </w:endnote>
  <w:endnote w:type="continuationSeparator" w:id="0">
    <w:p w:rsidR="00790C4D" w:rsidRDefault="0079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4D" w:rsidRDefault="00790C4D">
      <w:pPr>
        <w:spacing w:after="0" w:line="240" w:lineRule="auto"/>
      </w:pPr>
      <w:r>
        <w:separator/>
      </w:r>
    </w:p>
  </w:footnote>
  <w:footnote w:type="continuationSeparator" w:id="0">
    <w:p w:rsidR="00790C4D" w:rsidRDefault="00790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4D" w:rsidRDefault="00790C4D">
    <w:pPr>
      <w:spacing w:after="0" w:line="259" w:lineRule="auto"/>
      <w:ind w:left="0" w:right="-75" w:firstLine="0"/>
      <w:jc w:val="right"/>
    </w:pPr>
    <w:r>
      <w:rPr>
        <w:noProof/>
      </w:rPr>
      <w:drawing>
        <wp:anchor distT="0" distB="0" distL="114300" distR="114300" simplePos="0" relativeHeight="251658240" behindDoc="0" locked="0" layoutInCell="1" allowOverlap="0">
          <wp:simplePos x="0" y="0"/>
          <wp:positionH relativeFrom="page">
            <wp:posOffset>918845</wp:posOffset>
          </wp:positionH>
          <wp:positionV relativeFrom="page">
            <wp:posOffset>449580</wp:posOffset>
          </wp:positionV>
          <wp:extent cx="5760720" cy="57086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0" cy="57086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4D" w:rsidRDefault="00790C4D">
    <w:pPr>
      <w:pStyle w:val="Nagwek"/>
    </w:pPr>
    <w:r>
      <w:rPr>
        <w:noProof/>
      </w:rPr>
      <w:drawing>
        <wp:anchor distT="0" distB="0" distL="114300" distR="114300" simplePos="0" relativeHeight="251662336" behindDoc="0" locked="0" layoutInCell="1" allowOverlap="0" wp14:anchorId="449641F1" wp14:editId="536C907E">
          <wp:simplePos x="0" y="0"/>
          <wp:positionH relativeFrom="page">
            <wp:posOffset>899160</wp:posOffset>
          </wp:positionH>
          <wp:positionV relativeFrom="page">
            <wp:posOffset>315595</wp:posOffset>
          </wp:positionV>
          <wp:extent cx="5760720" cy="5760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0" cy="576000"/>
                  </a:xfrm>
                  <a:prstGeom prst="rect">
                    <a:avLst/>
                  </a:prstGeom>
                </pic:spPr>
              </pic:pic>
            </a:graphicData>
          </a:graphic>
          <wp14:sizeRelV relativeFrom="margin">
            <wp14:pctHeight>0</wp14:pctHeight>
          </wp14:sizeRelV>
        </wp:anchor>
      </w:drawing>
    </w:r>
  </w:p>
  <w:p w:rsidR="00790C4D" w:rsidRDefault="00790C4D">
    <w:pPr>
      <w:spacing w:after="0" w:line="259" w:lineRule="auto"/>
      <w:ind w:left="0" w:right="-75"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4D" w:rsidRDefault="00790C4D">
    <w:pPr>
      <w:spacing w:after="0" w:line="259" w:lineRule="auto"/>
      <w:ind w:left="0" w:right="-75" w:firstLine="0"/>
      <w:jc w:val="right"/>
    </w:pPr>
    <w:r>
      <w:rPr>
        <w:noProof/>
      </w:rPr>
      <w:drawing>
        <wp:anchor distT="0" distB="0" distL="114300" distR="114300" simplePos="0" relativeHeight="251660288" behindDoc="0" locked="0" layoutInCell="1" allowOverlap="0">
          <wp:simplePos x="0" y="0"/>
          <wp:positionH relativeFrom="page">
            <wp:posOffset>918845</wp:posOffset>
          </wp:positionH>
          <wp:positionV relativeFrom="page">
            <wp:posOffset>449580</wp:posOffset>
          </wp:positionV>
          <wp:extent cx="5760720" cy="57086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0" cy="57086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99C"/>
    <w:multiLevelType w:val="hybridMultilevel"/>
    <w:tmpl w:val="236678B8"/>
    <w:lvl w:ilvl="0" w:tplc="D108D19C">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B4F2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D6FA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E282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EE65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8A7C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C2B0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7A83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E32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3C7921"/>
    <w:multiLevelType w:val="hybridMultilevel"/>
    <w:tmpl w:val="70D2824E"/>
    <w:lvl w:ilvl="0" w:tplc="4AB6BEF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6024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4AC9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A42A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B04A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62F4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CCF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CC7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F224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A32FB1"/>
    <w:multiLevelType w:val="hybridMultilevel"/>
    <w:tmpl w:val="AC34EA0C"/>
    <w:lvl w:ilvl="0" w:tplc="728CE532">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96C6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BAAE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9435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2CCB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E28B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AA3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CE23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BE47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56701C"/>
    <w:multiLevelType w:val="hybridMultilevel"/>
    <w:tmpl w:val="3F6EAE9A"/>
    <w:lvl w:ilvl="0" w:tplc="CCC0934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2600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F2BC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2AE5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C46D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0650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1A59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90D4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D24E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7B7772"/>
    <w:multiLevelType w:val="hybridMultilevel"/>
    <w:tmpl w:val="69FA382A"/>
    <w:lvl w:ilvl="0" w:tplc="F6744B3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1E1D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C471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F025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2E6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9EFF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2D4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EA4E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181D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26341C"/>
    <w:multiLevelType w:val="hybridMultilevel"/>
    <w:tmpl w:val="8B3E5ACA"/>
    <w:lvl w:ilvl="0" w:tplc="4D483D02">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096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3C2A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AA96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B691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A3A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E242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DCA2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3826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8D73B3"/>
    <w:multiLevelType w:val="hybridMultilevel"/>
    <w:tmpl w:val="D51C3AB2"/>
    <w:lvl w:ilvl="0" w:tplc="32FC5A5C">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623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E7E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42B3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DC1C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BAF8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864C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562B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DE1C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5A789A"/>
    <w:multiLevelType w:val="hybridMultilevel"/>
    <w:tmpl w:val="DCA405A4"/>
    <w:lvl w:ilvl="0" w:tplc="E50CB05C">
      <w:start w:val="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0D0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061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F435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C0A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F45F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69A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26AC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F81A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363FC8"/>
    <w:multiLevelType w:val="hybridMultilevel"/>
    <w:tmpl w:val="17627FCA"/>
    <w:lvl w:ilvl="0" w:tplc="F67483E8">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0E54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AA59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FE54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E66B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D658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CA1D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4CC6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7CF7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5"/>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6B"/>
    <w:rsid w:val="001C2CAF"/>
    <w:rsid w:val="003E7C1E"/>
    <w:rsid w:val="005120FF"/>
    <w:rsid w:val="00696434"/>
    <w:rsid w:val="007514F2"/>
    <w:rsid w:val="00790C4D"/>
    <w:rsid w:val="009D5BD3"/>
    <w:rsid w:val="00DC516B"/>
    <w:rsid w:val="00F32CD7"/>
    <w:rsid w:val="00FD2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D988F0-7748-4D1C-9423-41E4A1FD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0" w:lineRule="auto"/>
      <w:ind w:left="10" w:right="354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Stopka">
    <w:name w:val="footer"/>
    <w:basedOn w:val="Normalny"/>
    <w:link w:val="StopkaZnak"/>
    <w:uiPriority w:val="99"/>
    <w:unhideWhenUsed/>
    <w:rsid w:val="001C2C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CAF"/>
    <w:rPr>
      <w:rFonts w:ascii="Calibri" w:eastAsia="Calibri" w:hAnsi="Calibri" w:cs="Calibri"/>
      <w:color w:val="000000"/>
      <w:sz w:val="24"/>
    </w:rPr>
  </w:style>
  <w:style w:type="paragraph" w:styleId="Nagwek">
    <w:name w:val="header"/>
    <w:basedOn w:val="Normalny"/>
    <w:link w:val="NagwekZnak"/>
    <w:uiPriority w:val="99"/>
    <w:unhideWhenUsed/>
    <w:rsid w:val="001C2CA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1C2CAF"/>
    <w:rPr>
      <w:rFonts w:cs="Times New Roman"/>
    </w:rPr>
  </w:style>
  <w:style w:type="paragraph" w:styleId="Tekstdymka">
    <w:name w:val="Balloon Text"/>
    <w:basedOn w:val="Normalny"/>
    <w:link w:val="TekstdymkaZnak"/>
    <w:uiPriority w:val="99"/>
    <w:semiHidden/>
    <w:unhideWhenUsed/>
    <w:rsid w:val="009D5B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D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8FD568CC</Template>
  <TotalTime>0</TotalTime>
  <Pages>6</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awalczak</dc:creator>
  <cp:keywords/>
  <cp:lastModifiedBy>Patrycja Zydorczak</cp:lastModifiedBy>
  <cp:revision>2</cp:revision>
  <cp:lastPrinted>2018-11-30T13:33:00Z</cp:lastPrinted>
  <dcterms:created xsi:type="dcterms:W3CDTF">2019-08-12T05:58:00Z</dcterms:created>
  <dcterms:modified xsi:type="dcterms:W3CDTF">2019-08-12T05:58:00Z</dcterms:modified>
</cp:coreProperties>
</file>